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CF36" w14:textId="77777777" w:rsidR="007B1C4E" w:rsidRDefault="007B1C4E" w:rsidP="007B1C4E">
      <w:pPr>
        <w:spacing w:line="100" w:lineRule="atLeast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697B7822" w14:textId="79F03742" w:rsidR="00BB2D79" w:rsidRDefault="004E3730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r w:rsidRPr="00C92BD1">
        <w:rPr>
          <w:rFonts w:asciiTheme="minorHAnsi" w:hAnsiTheme="minorHAnsi"/>
          <w:b/>
          <w:sz w:val="40"/>
          <w:szCs w:val="40"/>
        </w:rPr>
        <w:t>Nominace na</w:t>
      </w:r>
      <w:r w:rsidR="000E6865">
        <w:rPr>
          <w:rFonts w:asciiTheme="minorHAnsi" w:hAnsiTheme="minorHAnsi"/>
          <w:b/>
          <w:sz w:val="40"/>
          <w:szCs w:val="40"/>
        </w:rPr>
        <w:t xml:space="preserve"> </w:t>
      </w:r>
      <w:r w:rsidR="00BB2D79">
        <w:rPr>
          <w:rFonts w:asciiTheme="minorHAnsi" w:hAnsiTheme="minorHAnsi"/>
          <w:b/>
          <w:sz w:val="40"/>
          <w:szCs w:val="40"/>
        </w:rPr>
        <w:t xml:space="preserve">sraz družstva </w:t>
      </w:r>
      <w:r w:rsidR="00442628">
        <w:rPr>
          <w:rFonts w:asciiTheme="minorHAnsi" w:hAnsiTheme="minorHAnsi"/>
          <w:b/>
          <w:sz w:val="40"/>
          <w:szCs w:val="40"/>
        </w:rPr>
        <w:t xml:space="preserve">U23 </w:t>
      </w:r>
      <w:r w:rsidR="00C65C63">
        <w:rPr>
          <w:rFonts w:asciiTheme="minorHAnsi" w:hAnsiTheme="minorHAnsi"/>
          <w:b/>
          <w:sz w:val="40"/>
          <w:szCs w:val="40"/>
        </w:rPr>
        <w:t>dívky</w:t>
      </w:r>
    </w:p>
    <w:p w14:paraId="342BE318" w14:textId="70AC0EAC" w:rsidR="004E3730" w:rsidRPr="00BB2D79" w:rsidRDefault="006626B1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Mik</w:t>
      </w:r>
      <w:r w:rsidR="0016177F">
        <w:rPr>
          <w:rFonts w:asciiTheme="minorHAnsi" w:hAnsiTheme="minorHAnsi"/>
          <w:b/>
          <w:sz w:val="40"/>
          <w:szCs w:val="40"/>
        </w:rPr>
        <w:t>u</w:t>
      </w:r>
      <w:r>
        <w:rPr>
          <w:rFonts w:asciiTheme="minorHAnsi" w:hAnsiTheme="minorHAnsi"/>
          <w:b/>
          <w:sz w:val="40"/>
          <w:szCs w:val="40"/>
        </w:rPr>
        <w:t>lov</w:t>
      </w:r>
      <w:r w:rsidR="00C65C63">
        <w:rPr>
          <w:rFonts w:asciiTheme="minorHAnsi" w:hAnsiTheme="minorHAnsi"/>
          <w:b/>
          <w:sz w:val="40"/>
          <w:szCs w:val="40"/>
        </w:rPr>
        <w:t xml:space="preserve"> </w:t>
      </w:r>
      <w:proofErr w:type="gramStart"/>
      <w:r>
        <w:rPr>
          <w:rFonts w:asciiTheme="minorHAnsi" w:hAnsiTheme="minorHAnsi"/>
          <w:b/>
          <w:sz w:val="40"/>
          <w:szCs w:val="40"/>
        </w:rPr>
        <w:t>14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proofErr w:type="gramEnd"/>
      <w:r w:rsidR="004E3730">
        <w:rPr>
          <w:rFonts w:asciiTheme="minorHAnsi" w:hAnsiTheme="minorHAnsi"/>
          <w:b/>
          <w:sz w:val="40"/>
          <w:szCs w:val="40"/>
          <w:lang w:val="en-US"/>
        </w:rPr>
        <w:t xml:space="preserve">. – </w:t>
      </w:r>
      <w:r w:rsidR="007804AF">
        <w:rPr>
          <w:rFonts w:asciiTheme="minorHAnsi" w:hAnsiTheme="minorHAnsi"/>
          <w:b/>
          <w:sz w:val="40"/>
          <w:szCs w:val="40"/>
          <w:lang w:val="en-US"/>
        </w:rPr>
        <w:t>1</w:t>
      </w:r>
      <w:r>
        <w:rPr>
          <w:rFonts w:asciiTheme="minorHAnsi" w:hAnsiTheme="minorHAnsi"/>
          <w:b/>
          <w:sz w:val="40"/>
          <w:szCs w:val="40"/>
          <w:lang w:val="en-US"/>
        </w:rPr>
        <w:t>8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.</w:t>
      </w:r>
      <w:r w:rsidR="00A7198E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20</w:t>
      </w:r>
      <w:r w:rsidR="00C65C63">
        <w:rPr>
          <w:rFonts w:asciiTheme="minorHAnsi" w:hAnsiTheme="minorHAnsi"/>
          <w:b/>
          <w:sz w:val="40"/>
          <w:szCs w:val="40"/>
          <w:lang w:val="en-US"/>
        </w:rPr>
        <w:t>20</w:t>
      </w:r>
    </w:p>
    <w:p w14:paraId="12B3ED62" w14:textId="77777777" w:rsidR="004E3730" w:rsidRPr="003B27AB" w:rsidRDefault="004E3730" w:rsidP="004E3730">
      <w:pPr>
        <w:spacing w:line="100" w:lineRule="atLeast"/>
        <w:rPr>
          <w:rFonts w:ascii="Times New Roman" w:hAnsi="Times New Roman"/>
        </w:rPr>
      </w:pPr>
    </w:p>
    <w:tbl>
      <w:tblPr>
        <w:tblW w:w="8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410"/>
        <w:gridCol w:w="284"/>
        <w:gridCol w:w="3402"/>
        <w:gridCol w:w="1559"/>
      </w:tblGrid>
      <w:tr w:rsidR="004E3730" w:rsidRPr="003B27AB" w14:paraId="7D964F29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A67E07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3D9993" w14:textId="77777777" w:rsidR="004E3730" w:rsidRPr="00656F2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Hráč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97DBD" w14:textId="54653A4C" w:rsidR="004E3730" w:rsidRPr="003B27AB" w:rsidRDefault="004E3730" w:rsidP="00025276">
            <w:pPr>
              <w:ind w:left="-641" w:firstLine="641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996D42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869F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</w:rPr>
              <w:t>Post</w:t>
            </w:r>
          </w:p>
        </w:tc>
      </w:tr>
      <w:tr w:rsidR="007804AF" w:rsidRPr="003B27AB" w14:paraId="37098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120" w14:textId="529AE708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2EB" w14:textId="2B3DD2B4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Baumruková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Tiziana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B759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357" w14:textId="62BED3C4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Amer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uni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A8F" w14:textId="712D43B2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7804AF" w:rsidRPr="003B27AB" w14:paraId="7872CA5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65A" w14:textId="1B9DEEC2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1CB5" w14:textId="51C0C692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Benediktová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2691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6835" w14:textId="6BA1E99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9CC" w14:textId="291EA35D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0E6865" w:rsidRPr="003B27AB" w14:paraId="020E2316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C05" w14:textId="064371F7" w:rsidR="000E6865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6EEB" w14:textId="340BA91C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B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richtová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0290" w14:textId="4A7A688D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3C50" w14:textId="41273FF3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PVK Olymp 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F0C" w14:textId="55A5F688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7804AF" w:rsidRPr="003B27AB" w14:paraId="5E58AF6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A98" w14:textId="6E7024A9" w:rsidR="007804AF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5719" w14:textId="24580A30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Diatková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39EB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AC10" w14:textId="09DAE175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46C" w14:textId="7E45B0C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1A8E223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B4D" w14:textId="039DBA5F" w:rsidR="004E3730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607" w14:textId="39325231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Digrinová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Daniela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A87" w14:textId="094894C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BAAA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2DB" w14:textId="40AFE7C5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315DDB57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59" w14:textId="7FB05A55" w:rsidR="004E3730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ED88" w14:textId="5AD04177" w:rsidR="004E3730" w:rsidRPr="00C55F6B" w:rsidRDefault="004E3730" w:rsidP="00025276">
            <w:pPr>
              <w:rPr>
                <w:rFonts w:asciiTheme="minorHAnsi" w:hAnsiTheme="minorHAnsi"/>
                <w:strike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Grabovská</w:t>
            </w:r>
            <w:proofErr w:type="spellEnd"/>
            <w:r w:rsidR="00E139C6" w:rsidRPr="00C55F6B">
              <w:rPr>
                <w:rFonts w:asciiTheme="minorHAnsi" w:hAnsiTheme="minorHAnsi"/>
                <w:color w:val="000000"/>
                <w:sz w:val="24"/>
              </w:rPr>
              <w:t xml:space="preserve"> Květa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5525" w14:textId="13EE6400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4501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C0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226F669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21B" w14:textId="5F85A89E" w:rsidR="004E3730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BFBA" w14:textId="7A76B4FD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K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neiflová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4D9" w14:textId="6C2C5163" w:rsidR="004E3730" w:rsidRPr="0036152A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FE1B" w14:textId="17525E76" w:rsidR="004E3730" w:rsidRPr="0036152A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A0C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60073F" w:rsidRPr="003B27AB" w14:paraId="735CDF8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195" w14:textId="0818C62D" w:rsidR="0060073F" w:rsidRPr="00C55F6B" w:rsidRDefault="00300D87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3A26" w14:textId="1278F732" w:rsidR="0060073F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Nečasová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A669" w14:textId="13133E00" w:rsidR="0060073F" w:rsidRDefault="0060073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57B" w14:textId="4472B370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A2" w14:textId="4CA46FF7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34D1D0E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C98" w14:textId="006523B1" w:rsidR="004E3730" w:rsidRPr="00C55F6B" w:rsidRDefault="00300D87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F9D" w14:textId="2B63BEE4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P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avlíková Denisa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CCF3" w14:textId="643E391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419E" w14:textId="34DBA6A7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535" w14:textId="3D8D6799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6626B1" w:rsidRPr="0080488B" w14:paraId="20BE3AA4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4EB" w14:textId="610060E6" w:rsidR="006626B1" w:rsidRPr="00C55F6B" w:rsidRDefault="006626B1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300D87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C703" w14:textId="3944F1E0" w:rsidR="006626B1" w:rsidRPr="00C55F6B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Slavíková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7730" w14:textId="77777777" w:rsidR="006626B1" w:rsidRPr="0080488B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2FA6" w14:textId="22A0DED4" w:rsidR="006626B1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Prostějov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A85" w14:textId="2676D45F" w:rsidR="006626B1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0673546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A1E" w14:textId="1218FA62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300D87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7EE" w14:textId="1A2DEC00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S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tavinohová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26CB" w14:textId="17C4AE36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11B6" w14:textId="13D37007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UP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667" w14:textId="2E9149E1" w:rsidR="004E3730" w:rsidRDefault="006626B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3D5D26D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D09" w14:textId="31F70586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300D87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0434" w14:textId="1AC9F63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Šmídová Nikole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3919" w14:textId="7E197490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57BD" w14:textId="5586DBC4" w:rsidR="004E3730" w:rsidRPr="0080488B" w:rsidRDefault="00D37ECB" w:rsidP="00025276">
            <w:pPr>
              <w:rPr>
                <w:rFonts w:asciiTheme="minorHAnsi" w:hAnsiTheme="minorHAnsi"/>
                <w:color w:val="8496B0" w:themeColor="text2" w:themeTint="99"/>
                <w:sz w:val="24"/>
              </w:rPr>
            </w:pPr>
            <w:r w:rsidRPr="00D37ECB">
              <w:rPr>
                <w:rFonts w:asciiTheme="minorHAnsi" w:hAnsiTheme="minorHAnsi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77" w14:textId="3208C314" w:rsidR="004E3730" w:rsidRPr="0080488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0E6865" w:rsidRPr="0080488B" w14:paraId="4A4E34C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3A" w14:textId="2C31F875" w:rsidR="00D37ECB" w:rsidRPr="00C55F6B" w:rsidRDefault="00D37EC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300D87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8D3" w14:textId="315CB695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Virtová</w:t>
            </w:r>
            <w:proofErr w:type="spellEnd"/>
            <w:r w:rsidRPr="00C55F6B">
              <w:rPr>
                <w:rFonts w:asciiTheme="minorHAnsi" w:hAnsiTheme="minorHAnsi"/>
                <w:color w:val="000000"/>
                <w:sz w:val="24"/>
              </w:rPr>
              <w:t xml:space="preserve"> Veronika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FECD" w14:textId="7305FDBA" w:rsidR="000E6865" w:rsidRPr="0080488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EABE" w14:textId="679E9DF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Volejbal Plzeň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6EB" w14:textId="4D3D5F0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48BCB54F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E2330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C8D070" w14:textId="77777777" w:rsidR="004E3730" w:rsidRPr="00656F2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Realizační tým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06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EF5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1B871570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B5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5F5" w14:textId="14FC02B4" w:rsidR="00F20C10" w:rsidRPr="00656F2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</w:rPr>
              <w:t>Hlavní trenér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A21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1B0" w14:textId="50B96D74" w:rsidR="00F20C10" w:rsidRPr="00C04B0A" w:rsidRDefault="00CC533F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Stanislav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Mitáč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8F4" w14:textId="1A3465F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B2D79" w:rsidRPr="003B27AB" w14:paraId="095C3295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053" w14:textId="77777777" w:rsidR="00BB2D79" w:rsidRPr="004017EA" w:rsidRDefault="00BB2D79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E42F" w14:textId="6A694FE3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DC95" w14:textId="77777777" w:rsidR="00BB2D79" w:rsidRPr="003B27AB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D32" w14:textId="3834F65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Lukáš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26E" w14:textId="7777777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74277A5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2BE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832A" w14:textId="6823B71D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A850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FEE5" w14:textId="696A368C" w:rsidR="0039131E" w:rsidRDefault="00C65C63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Iva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Zburová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E85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37DB3D3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47F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855" w14:textId="37B96DE3" w:rsidR="0039131E" w:rsidRDefault="000E6865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Masér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89CE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9773" w14:textId="059FA1E8" w:rsidR="0039131E" w:rsidRDefault="008311D8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Jindřich Douda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B09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58BAC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FE1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BE2" w14:textId="156CE7AC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Manažer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270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DDE9" w14:textId="7463BFFF" w:rsidR="00F20C10" w:rsidRPr="0080488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Petra van Gorp Adamová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AB6" w14:textId="7777777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14:paraId="10116148" w14:textId="77777777" w:rsidR="004E3730" w:rsidRDefault="004E3730" w:rsidP="004E3730">
      <w:pPr>
        <w:spacing w:line="100" w:lineRule="atLeast"/>
        <w:rPr>
          <w:rFonts w:asciiTheme="minorHAnsi" w:hAnsiTheme="minorHAnsi"/>
          <w:sz w:val="24"/>
        </w:rPr>
      </w:pPr>
    </w:p>
    <w:p w14:paraId="05CDC786" w14:textId="49488CAA" w:rsidR="004E3730" w:rsidRPr="003B27AB" w:rsidRDefault="004E3730" w:rsidP="004E3730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Praze dne </w:t>
      </w:r>
      <w:r w:rsidR="006F79F9">
        <w:rPr>
          <w:rFonts w:asciiTheme="minorHAnsi" w:hAnsiTheme="minorHAnsi"/>
          <w:sz w:val="24"/>
        </w:rPr>
        <w:t>2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.20</w:t>
      </w:r>
      <w:r w:rsidR="00C65C63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8311D8">
        <w:rPr>
          <w:rFonts w:asciiTheme="minorHAnsi" w:hAnsiTheme="minorHAnsi"/>
          <w:sz w:val="24"/>
        </w:rPr>
        <w:t>Mi</w:t>
      </w:r>
      <w:r w:rsidR="00300D87">
        <w:rPr>
          <w:rFonts w:asciiTheme="minorHAnsi" w:hAnsiTheme="minorHAnsi"/>
          <w:sz w:val="24"/>
        </w:rPr>
        <w:t>l</w:t>
      </w:r>
      <w:r w:rsidR="008311D8">
        <w:rPr>
          <w:rFonts w:asciiTheme="minorHAnsi" w:hAnsiTheme="minorHAnsi"/>
          <w:sz w:val="24"/>
        </w:rPr>
        <w:t>oslav Javůrek</w:t>
      </w:r>
    </w:p>
    <w:p w14:paraId="579771CC" w14:textId="77777777" w:rsidR="00406C70" w:rsidRPr="008865E6" w:rsidRDefault="00406C70" w:rsidP="008865E6">
      <w:pPr>
        <w:rPr>
          <w:rStyle w:val="Nzevknihy"/>
          <w:b w:val="0"/>
          <w:bCs w:val="0"/>
          <w:iCs w:val="0"/>
        </w:rPr>
      </w:pPr>
    </w:p>
    <w:sectPr w:rsidR="00406C70" w:rsidRPr="008865E6" w:rsidSect="00732C8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3E92F" w14:textId="77777777" w:rsidR="00B9206F" w:rsidRDefault="00B9206F" w:rsidP="005C13A7">
      <w:r>
        <w:separator/>
      </w:r>
    </w:p>
  </w:endnote>
  <w:endnote w:type="continuationSeparator" w:id="0">
    <w:p w14:paraId="3C41C3AC" w14:textId="77777777" w:rsidR="00B9206F" w:rsidRDefault="00B9206F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FC43" w14:textId="77777777" w:rsidR="00A97683" w:rsidRDefault="004723D7">
    <w:pPr>
      <w:pStyle w:val="Zpat"/>
    </w:pPr>
    <w:r>
      <w:rPr>
        <w:noProof/>
        <w:lang w:eastAsia="cs-CZ"/>
      </w:rPr>
      <w:drawing>
        <wp:inline distT="0" distB="0" distL="0" distR="0" wp14:anchorId="3DAFDD46" wp14:editId="1EC88A9E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430D" w14:textId="77777777" w:rsidR="00B9206F" w:rsidRDefault="00B9206F" w:rsidP="005C13A7">
      <w:r>
        <w:separator/>
      </w:r>
    </w:p>
  </w:footnote>
  <w:footnote w:type="continuationSeparator" w:id="0">
    <w:p w14:paraId="0F663D40" w14:textId="77777777" w:rsidR="00B9206F" w:rsidRDefault="00B9206F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5E8B" w14:textId="77777777"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06FC51" wp14:editId="3FA70273">
          <wp:simplePos x="0" y="0"/>
          <wp:positionH relativeFrom="column">
            <wp:posOffset>-114332</wp:posOffset>
          </wp:positionH>
          <wp:positionV relativeFrom="paragraph">
            <wp:posOffset>145415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0"/>
    <w:rsid w:val="0000421E"/>
    <w:rsid w:val="00034F27"/>
    <w:rsid w:val="0003796D"/>
    <w:rsid w:val="00044355"/>
    <w:rsid w:val="0007051C"/>
    <w:rsid w:val="000823F2"/>
    <w:rsid w:val="00082723"/>
    <w:rsid w:val="00092C65"/>
    <w:rsid w:val="000A5701"/>
    <w:rsid w:val="000D19B6"/>
    <w:rsid w:val="000D7DA2"/>
    <w:rsid w:val="000E6865"/>
    <w:rsid w:val="000F2385"/>
    <w:rsid w:val="001249BE"/>
    <w:rsid w:val="00152F4C"/>
    <w:rsid w:val="0016177F"/>
    <w:rsid w:val="00175639"/>
    <w:rsid w:val="00186825"/>
    <w:rsid w:val="001A13EE"/>
    <w:rsid w:val="001C1C92"/>
    <w:rsid w:val="002010F3"/>
    <w:rsid w:val="0020194E"/>
    <w:rsid w:val="0021104D"/>
    <w:rsid w:val="002266DD"/>
    <w:rsid w:val="0027023A"/>
    <w:rsid w:val="00274AC3"/>
    <w:rsid w:val="002A321C"/>
    <w:rsid w:val="002C217F"/>
    <w:rsid w:val="002C234C"/>
    <w:rsid w:val="002C2F56"/>
    <w:rsid w:val="002C479D"/>
    <w:rsid w:val="00300D87"/>
    <w:rsid w:val="00332D37"/>
    <w:rsid w:val="0033519B"/>
    <w:rsid w:val="003518A2"/>
    <w:rsid w:val="003636D0"/>
    <w:rsid w:val="0037787F"/>
    <w:rsid w:val="0039131E"/>
    <w:rsid w:val="003B25E0"/>
    <w:rsid w:val="003B61A4"/>
    <w:rsid w:val="003C4963"/>
    <w:rsid w:val="003C577E"/>
    <w:rsid w:val="003D2CC9"/>
    <w:rsid w:val="003D2E4A"/>
    <w:rsid w:val="003F572F"/>
    <w:rsid w:val="004017EA"/>
    <w:rsid w:val="00406C70"/>
    <w:rsid w:val="00414650"/>
    <w:rsid w:val="004232A0"/>
    <w:rsid w:val="00423A59"/>
    <w:rsid w:val="00427B76"/>
    <w:rsid w:val="004374D5"/>
    <w:rsid w:val="00442628"/>
    <w:rsid w:val="004465BE"/>
    <w:rsid w:val="00464EF3"/>
    <w:rsid w:val="004723D7"/>
    <w:rsid w:val="00473D55"/>
    <w:rsid w:val="00482AA7"/>
    <w:rsid w:val="004A6FE2"/>
    <w:rsid w:val="004E3730"/>
    <w:rsid w:val="004F4784"/>
    <w:rsid w:val="00505A45"/>
    <w:rsid w:val="0054053F"/>
    <w:rsid w:val="005433E9"/>
    <w:rsid w:val="00574BAF"/>
    <w:rsid w:val="00585CA8"/>
    <w:rsid w:val="005C13A7"/>
    <w:rsid w:val="005C52C2"/>
    <w:rsid w:val="005D58F3"/>
    <w:rsid w:val="0060073F"/>
    <w:rsid w:val="00607482"/>
    <w:rsid w:val="00610068"/>
    <w:rsid w:val="00616919"/>
    <w:rsid w:val="00617783"/>
    <w:rsid w:val="006501B0"/>
    <w:rsid w:val="006626B1"/>
    <w:rsid w:val="0069673B"/>
    <w:rsid w:val="006A42BA"/>
    <w:rsid w:val="006F5C7D"/>
    <w:rsid w:val="006F79F9"/>
    <w:rsid w:val="00704C2B"/>
    <w:rsid w:val="00732C8B"/>
    <w:rsid w:val="00733101"/>
    <w:rsid w:val="00735B88"/>
    <w:rsid w:val="00740409"/>
    <w:rsid w:val="00761F4D"/>
    <w:rsid w:val="00766087"/>
    <w:rsid w:val="007804AF"/>
    <w:rsid w:val="00782E59"/>
    <w:rsid w:val="00787472"/>
    <w:rsid w:val="00797ACF"/>
    <w:rsid w:val="007B1C4E"/>
    <w:rsid w:val="007D2E0D"/>
    <w:rsid w:val="007D70A2"/>
    <w:rsid w:val="007F48E5"/>
    <w:rsid w:val="0080737A"/>
    <w:rsid w:val="00816790"/>
    <w:rsid w:val="008311D8"/>
    <w:rsid w:val="008320DB"/>
    <w:rsid w:val="008371A9"/>
    <w:rsid w:val="00880263"/>
    <w:rsid w:val="008865E6"/>
    <w:rsid w:val="00887CA1"/>
    <w:rsid w:val="008A7F64"/>
    <w:rsid w:val="008C454A"/>
    <w:rsid w:val="008E231A"/>
    <w:rsid w:val="008F6099"/>
    <w:rsid w:val="0098223E"/>
    <w:rsid w:val="00984089"/>
    <w:rsid w:val="00990260"/>
    <w:rsid w:val="009A0F3F"/>
    <w:rsid w:val="009A27E5"/>
    <w:rsid w:val="009D0962"/>
    <w:rsid w:val="009D25C7"/>
    <w:rsid w:val="009D51B2"/>
    <w:rsid w:val="00A31E60"/>
    <w:rsid w:val="00A367F0"/>
    <w:rsid w:val="00A42417"/>
    <w:rsid w:val="00A5032B"/>
    <w:rsid w:val="00A7062F"/>
    <w:rsid w:val="00A7198E"/>
    <w:rsid w:val="00A869CA"/>
    <w:rsid w:val="00A97683"/>
    <w:rsid w:val="00AB7C7F"/>
    <w:rsid w:val="00AC5CCA"/>
    <w:rsid w:val="00AF6F1D"/>
    <w:rsid w:val="00B1240F"/>
    <w:rsid w:val="00B20B4B"/>
    <w:rsid w:val="00B25F19"/>
    <w:rsid w:val="00B31442"/>
    <w:rsid w:val="00B42757"/>
    <w:rsid w:val="00B567F5"/>
    <w:rsid w:val="00B9206F"/>
    <w:rsid w:val="00BB2D79"/>
    <w:rsid w:val="00BD3CC8"/>
    <w:rsid w:val="00BD6545"/>
    <w:rsid w:val="00BE0471"/>
    <w:rsid w:val="00BE49F2"/>
    <w:rsid w:val="00BE516F"/>
    <w:rsid w:val="00C07A94"/>
    <w:rsid w:val="00C30D27"/>
    <w:rsid w:val="00C41EBD"/>
    <w:rsid w:val="00C55F6B"/>
    <w:rsid w:val="00C65C63"/>
    <w:rsid w:val="00C65DCB"/>
    <w:rsid w:val="00C774E3"/>
    <w:rsid w:val="00CB310F"/>
    <w:rsid w:val="00CC533F"/>
    <w:rsid w:val="00CC5FB5"/>
    <w:rsid w:val="00CD1017"/>
    <w:rsid w:val="00CD1544"/>
    <w:rsid w:val="00D37ECB"/>
    <w:rsid w:val="00D41D9D"/>
    <w:rsid w:val="00D43DBF"/>
    <w:rsid w:val="00D5625A"/>
    <w:rsid w:val="00DA0412"/>
    <w:rsid w:val="00DE68D9"/>
    <w:rsid w:val="00DF6695"/>
    <w:rsid w:val="00E139C6"/>
    <w:rsid w:val="00E34BA6"/>
    <w:rsid w:val="00E619B5"/>
    <w:rsid w:val="00E67A01"/>
    <w:rsid w:val="00E74D79"/>
    <w:rsid w:val="00E7618E"/>
    <w:rsid w:val="00EA099F"/>
    <w:rsid w:val="00ED1CF9"/>
    <w:rsid w:val="00EE27A1"/>
    <w:rsid w:val="00EF5E78"/>
    <w:rsid w:val="00F20C10"/>
    <w:rsid w:val="00F41366"/>
    <w:rsid w:val="00F4523E"/>
    <w:rsid w:val="00F45E96"/>
    <w:rsid w:val="00F540A7"/>
    <w:rsid w:val="00F642B7"/>
    <w:rsid w:val="00F6665D"/>
    <w:rsid w:val="00F76E1A"/>
    <w:rsid w:val="00F80596"/>
    <w:rsid w:val="00F812EF"/>
    <w:rsid w:val="00F92004"/>
    <w:rsid w:val="00FB52F8"/>
    <w:rsid w:val="00FC2A58"/>
    <w:rsid w:val="00FC451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0FD5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732C8B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2C8B"/>
    <w:rPr>
      <w:rFonts w:eastAsia="Times New Roman" w:cs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32C8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13DD-AA00-4856-8D55-48EAB30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11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Administrator</cp:lastModifiedBy>
  <cp:revision>10</cp:revision>
  <cp:lastPrinted>2020-01-23T15:57:00Z</cp:lastPrinted>
  <dcterms:created xsi:type="dcterms:W3CDTF">2020-06-26T17:54:00Z</dcterms:created>
  <dcterms:modified xsi:type="dcterms:W3CDTF">2020-06-30T07:53:00Z</dcterms:modified>
</cp:coreProperties>
</file>