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400EC5CA" w:rsidR="004E3730" w:rsidRPr="00BB2D79" w:rsidRDefault="00BB2D79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Véska</w:t>
      </w:r>
      <w:proofErr w:type="spellEnd"/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proofErr w:type="gramStart"/>
      <w:r w:rsidR="00442628">
        <w:rPr>
          <w:rFonts w:asciiTheme="minorHAnsi" w:hAnsiTheme="minorHAnsi"/>
          <w:b/>
          <w:sz w:val="40"/>
          <w:szCs w:val="40"/>
        </w:rPr>
        <w:t>1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proofErr w:type="gramEnd"/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4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</w:t>
      </w:r>
      <w:r w:rsidR="009C645C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6541F96C" w:rsidR="000E6865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BB2D79" w:rsidRPr="003B27AB" w14:paraId="13C6CC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BD8" w14:textId="76A2369B" w:rsidR="00BB2D79" w:rsidRPr="00C55F6B" w:rsidRDefault="00BB2D7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6879" w14:textId="50CC72BE" w:rsidR="00BB2D79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Bukovská Magdalena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BCFA" w14:textId="5509B520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68E" w14:textId="5792390F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11" w14:textId="32069B46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0C0773AC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4059D78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CD5" w14:textId="6CD66F8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E3F3" w14:textId="32511297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Dvořáčková Klára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C2AE" w14:textId="40804546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9282" w14:textId="57340420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47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1F206FAC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4C858593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76D" w14:textId="6299FEE1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C419" w14:textId="6C8A665B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Ch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evalierová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C488" w14:textId="3B7F181C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59E3" w14:textId="78AB30A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A6B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59E0CE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5EA" w14:textId="7CCECD39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1FDD" w14:textId="47411620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Jehlářová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Magdaléna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0A32" w14:textId="15CCC84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00C0" w14:textId="5DBBCDCD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Amer.uni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E65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69C5F91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26470F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78F" w14:textId="65727EDD" w:rsidR="000E6865" w:rsidRPr="00C55F6B" w:rsidRDefault="00F56E77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A2B6" w14:textId="43D811C5" w:rsidR="000E6865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Koulisiani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DA0A" w14:textId="2AC6435E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4C5" w14:textId="12649C8B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D1" w14:textId="6A642831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7D8B22C7" w:rsidR="0060073F" w:rsidRPr="00C55F6B" w:rsidRDefault="0060073F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7AADF2D9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2C8EEF5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9A8" w14:textId="09E88EB5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7202" w14:textId="376E3A3C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Slavíková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99DB" w14:textId="42216FA4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4C50" w14:textId="5CB2B14D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K P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650" w14:textId="3D47F942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0673546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A1E" w14:textId="49D46A8F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7EE" w14:textId="1A2DEC00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S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tavinohová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6CB" w14:textId="17C4AE36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1B6" w14:textId="13D3700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UP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667" w14:textId="0A03271A" w:rsidR="004E3730" w:rsidRDefault="00AE61E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144134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77" w14:textId="6B047524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DEF" w14:textId="73587EE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Stráská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Silvie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637" w14:textId="6F5C19F7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0E09" w14:textId="116C70BB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FA2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BB2D79" w:rsidRPr="0080488B" w14:paraId="5735D7D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535" w14:textId="46A83549" w:rsidR="00BB2D79" w:rsidRPr="00C55F6B" w:rsidRDefault="00BB2D7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F56E77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6E9C" w14:textId="0DA81BCD" w:rsidR="00BB2D79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Svobodová Eva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0DAC" w14:textId="3B5D1C74" w:rsidR="00BB2D79" w:rsidRPr="0080488B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F65" w14:textId="72C96E7D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Dukla Liberec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392" w14:textId="3CAA4F08" w:rsidR="00BB2D79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2CC2D30E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73703">
              <w:rPr>
                <w:rFonts w:asciiTheme="minorHAnsi" w:hAnsiTheme="minorHAnsi"/>
                <w:sz w:val="24"/>
              </w:rPr>
              <w:t>1</w:t>
            </w:r>
            <w:r w:rsidR="00F56E77" w:rsidRPr="00C73703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0DADDD44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 w:rsidRPr="00C73703">
              <w:rPr>
                <w:rFonts w:asciiTheme="minorHAnsi" w:hAnsiTheme="minorHAnsi"/>
                <w:sz w:val="24"/>
              </w:rPr>
              <w:t>1</w:t>
            </w:r>
            <w:r w:rsidR="00F56E77" w:rsidRPr="00C73703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2C67EC17" w:rsidR="00F20C10" w:rsidRPr="00C04B0A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Giannis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Athanasopoulos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20C71E57" w:rsidR="00BB2D79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315C0AB7" w:rsidR="0039131E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56E77" w:rsidRPr="003B27AB" w14:paraId="4640DCE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D33" w14:textId="77777777" w:rsidR="00F56E77" w:rsidRPr="004017EA" w:rsidRDefault="00F56E77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4084" w14:textId="2A2C1A6B" w:rsidR="00F56E77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CA44" w14:textId="77777777" w:rsidR="00F56E77" w:rsidRPr="003B27AB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6308" w14:textId="766D398C" w:rsidR="00F56E77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Iva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Zburová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298" w14:textId="77777777" w:rsidR="00F56E77" w:rsidRDefault="00F56E77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BF666FD" w:rsidR="0039131E" w:rsidRDefault="00D37ECB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Schnellyová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72B5" w:rsidRPr="003B27AB" w14:paraId="49D323F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CA1" w14:textId="77777777" w:rsidR="00BB72B5" w:rsidRPr="004017EA" w:rsidRDefault="00BB72B5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20C8" w14:textId="2351FE7D" w:rsidR="00BB72B5" w:rsidRDefault="007D01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Kondiční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7FC2" w14:textId="77777777" w:rsidR="00BB72B5" w:rsidRPr="003B27AB" w:rsidRDefault="00BB72B5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0CEC" w14:textId="48CB5844" w:rsidR="00BB72B5" w:rsidRDefault="00BB72B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Aleš Holubec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C3C" w14:textId="77777777" w:rsidR="00BB72B5" w:rsidRDefault="00BB72B5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4DAADC28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BB72B5">
        <w:rPr>
          <w:rFonts w:asciiTheme="minorHAnsi" w:hAnsiTheme="minorHAnsi"/>
          <w:sz w:val="24"/>
        </w:rPr>
        <w:t>Mi</w:t>
      </w:r>
      <w:r w:rsidR="00C73703">
        <w:rPr>
          <w:rFonts w:asciiTheme="minorHAnsi" w:hAnsiTheme="minorHAnsi"/>
          <w:sz w:val="24"/>
        </w:rPr>
        <w:t>l</w:t>
      </w:r>
      <w:r w:rsidR="00BB72B5">
        <w:rPr>
          <w:rFonts w:asciiTheme="minorHAnsi" w:hAnsiTheme="minorHAnsi"/>
          <w:sz w:val="24"/>
        </w:rPr>
        <w:t>oslav Javůrek</w:t>
      </w:r>
    </w:p>
    <w:p w14:paraId="579771CC" w14:textId="77777777" w:rsidR="00406C70" w:rsidRPr="008865E6" w:rsidRDefault="00406C70" w:rsidP="008865E6">
      <w:pPr>
        <w:rPr>
          <w:rStyle w:val="Nzevknihy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7D12" w14:textId="77777777" w:rsidR="000833F6" w:rsidRDefault="000833F6" w:rsidP="005C13A7">
      <w:r>
        <w:separator/>
      </w:r>
    </w:p>
  </w:endnote>
  <w:endnote w:type="continuationSeparator" w:id="0">
    <w:p w14:paraId="46C9A040" w14:textId="77777777" w:rsidR="000833F6" w:rsidRDefault="000833F6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FC43" w14:textId="77777777" w:rsidR="00A97683" w:rsidRDefault="004723D7">
    <w:pPr>
      <w:pStyle w:val="Zpat"/>
    </w:pPr>
    <w:r>
      <w:rPr>
        <w:noProof/>
        <w:lang w:eastAsia="cs-CZ"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2F14" w14:textId="77777777" w:rsidR="000833F6" w:rsidRDefault="000833F6" w:rsidP="005C13A7">
      <w:r>
        <w:separator/>
      </w:r>
    </w:p>
  </w:footnote>
  <w:footnote w:type="continuationSeparator" w:id="0">
    <w:p w14:paraId="7B4A0E80" w14:textId="77777777" w:rsidR="000833F6" w:rsidRDefault="000833F6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5E8B" w14:textId="77777777"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0"/>
    <w:rsid w:val="0000421E"/>
    <w:rsid w:val="00034F27"/>
    <w:rsid w:val="0003796D"/>
    <w:rsid w:val="00044355"/>
    <w:rsid w:val="0007051C"/>
    <w:rsid w:val="00082723"/>
    <w:rsid w:val="000833F6"/>
    <w:rsid w:val="00092C65"/>
    <w:rsid w:val="000A5701"/>
    <w:rsid w:val="000D19B6"/>
    <w:rsid w:val="000D7DA2"/>
    <w:rsid w:val="000E6865"/>
    <w:rsid w:val="000F2385"/>
    <w:rsid w:val="001249BE"/>
    <w:rsid w:val="00152F4C"/>
    <w:rsid w:val="00175639"/>
    <w:rsid w:val="00186825"/>
    <w:rsid w:val="001A13EE"/>
    <w:rsid w:val="001C1C92"/>
    <w:rsid w:val="002010F3"/>
    <w:rsid w:val="0020194E"/>
    <w:rsid w:val="0021104D"/>
    <w:rsid w:val="002266DD"/>
    <w:rsid w:val="0027023A"/>
    <w:rsid w:val="00274AC3"/>
    <w:rsid w:val="002A321C"/>
    <w:rsid w:val="002C217F"/>
    <w:rsid w:val="002C234C"/>
    <w:rsid w:val="002C2F56"/>
    <w:rsid w:val="002C479D"/>
    <w:rsid w:val="00332D37"/>
    <w:rsid w:val="0033519B"/>
    <w:rsid w:val="003518A2"/>
    <w:rsid w:val="003636D0"/>
    <w:rsid w:val="00367BAD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61898"/>
    <w:rsid w:val="00574BAF"/>
    <w:rsid w:val="00585CA8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9673B"/>
    <w:rsid w:val="006A42BA"/>
    <w:rsid w:val="006F5C7D"/>
    <w:rsid w:val="006F79F9"/>
    <w:rsid w:val="00732C8B"/>
    <w:rsid w:val="00733101"/>
    <w:rsid w:val="00735B88"/>
    <w:rsid w:val="00740409"/>
    <w:rsid w:val="00761F4D"/>
    <w:rsid w:val="00766087"/>
    <w:rsid w:val="00782E59"/>
    <w:rsid w:val="00787472"/>
    <w:rsid w:val="00797ACF"/>
    <w:rsid w:val="007B1C4E"/>
    <w:rsid w:val="007D0110"/>
    <w:rsid w:val="007D2E0D"/>
    <w:rsid w:val="007D70A2"/>
    <w:rsid w:val="007F48E5"/>
    <w:rsid w:val="0080737A"/>
    <w:rsid w:val="00816790"/>
    <w:rsid w:val="008320DB"/>
    <w:rsid w:val="008371A9"/>
    <w:rsid w:val="00880263"/>
    <w:rsid w:val="00885441"/>
    <w:rsid w:val="008865E6"/>
    <w:rsid w:val="008A7F64"/>
    <w:rsid w:val="008C454A"/>
    <w:rsid w:val="008F6099"/>
    <w:rsid w:val="0098223E"/>
    <w:rsid w:val="00984089"/>
    <w:rsid w:val="00990260"/>
    <w:rsid w:val="009A0F3F"/>
    <w:rsid w:val="009A27E5"/>
    <w:rsid w:val="009C645C"/>
    <w:rsid w:val="009D0514"/>
    <w:rsid w:val="009D0962"/>
    <w:rsid w:val="009D25C7"/>
    <w:rsid w:val="009D51B2"/>
    <w:rsid w:val="00A31E60"/>
    <w:rsid w:val="00A42417"/>
    <w:rsid w:val="00A5032B"/>
    <w:rsid w:val="00A7062F"/>
    <w:rsid w:val="00A869CA"/>
    <w:rsid w:val="00A97683"/>
    <w:rsid w:val="00AB7C7F"/>
    <w:rsid w:val="00AC5CCA"/>
    <w:rsid w:val="00AE61E1"/>
    <w:rsid w:val="00AF6F1D"/>
    <w:rsid w:val="00B20B4B"/>
    <w:rsid w:val="00B25F19"/>
    <w:rsid w:val="00B31442"/>
    <w:rsid w:val="00B42757"/>
    <w:rsid w:val="00B55973"/>
    <w:rsid w:val="00B567F5"/>
    <w:rsid w:val="00B751F0"/>
    <w:rsid w:val="00BB2D79"/>
    <w:rsid w:val="00BB72B5"/>
    <w:rsid w:val="00BD3CC8"/>
    <w:rsid w:val="00BD6545"/>
    <w:rsid w:val="00BE0471"/>
    <w:rsid w:val="00BE49F2"/>
    <w:rsid w:val="00BE516F"/>
    <w:rsid w:val="00C07A94"/>
    <w:rsid w:val="00C240A3"/>
    <w:rsid w:val="00C30D27"/>
    <w:rsid w:val="00C41EBD"/>
    <w:rsid w:val="00C55F6B"/>
    <w:rsid w:val="00C65C63"/>
    <w:rsid w:val="00C65DCB"/>
    <w:rsid w:val="00C73703"/>
    <w:rsid w:val="00C774E3"/>
    <w:rsid w:val="00CC5FB5"/>
    <w:rsid w:val="00CD1017"/>
    <w:rsid w:val="00CD1544"/>
    <w:rsid w:val="00D37ECB"/>
    <w:rsid w:val="00D41D9D"/>
    <w:rsid w:val="00D43DBF"/>
    <w:rsid w:val="00D5625A"/>
    <w:rsid w:val="00DA0412"/>
    <w:rsid w:val="00DF6695"/>
    <w:rsid w:val="00E139C6"/>
    <w:rsid w:val="00E3545D"/>
    <w:rsid w:val="00E619B5"/>
    <w:rsid w:val="00E67A01"/>
    <w:rsid w:val="00E74D79"/>
    <w:rsid w:val="00E7618E"/>
    <w:rsid w:val="00ED1CF9"/>
    <w:rsid w:val="00EE27A1"/>
    <w:rsid w:val="00EF5E78"/>
    <w:rsid w:val="00F20C10"/>
    <w:rsid w:val="00F41366"/>
    <w:rsid w:val="00F4523E"/>
    <w:rsid w:val="00F45E96"/>
    <w:rsid w:val="00F540A7"/>
    <w:rsid w:val="00F56E77"/>
    <w:rsid w:val="00F642B7"/>
    <w:rsid w:val="00F6665D"/>
    <w:rsid w:val="00F76E1A"/>
    <w:rsid w:val="00F80596"/>
    <w:rsid w:val="00F812EF"/>
    <w:rsid w:val="00F92004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2C8B"/>
    <w:rPr>
      <w:rFonts w:eastAsia="Times New Roman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33FD-1CE5-493C-A479-72DD1B3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27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Administrator</cp:lastModifiedBy>
  <cp:revision>11</cp:revision>
  <cp:lastPrinted>2020-01-23T15:57:00Z</cp:lastPrinted>
  <dcterms:created xsi:type="dcterms:W3CDTF">2020-06-26T17:24:00Z</dcterms:created>
  <dcterms:modified xsi:type="dcterms:W3CDTF">2020-06-30T07:52:00Z</dcterms:modified>
</cp:coreProperties>
</file>