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ACF36" w14:textId="77777777" w:rsidR="007B1C4E" w:rsidRDefault="007B1C4E" w:rsidP="007B1C4E">
      <w:pPr>
        <w:spacing w:line="100" w:lineRule="atLeast"/>
        <w:rPr>
          <w:rFonts w:ascii="Arial" w:hAnsi="Arial" w:cs="Arial"/>
          <w:b/>
          <w:i/>
          <w:iCs/>
          <w:sz w:val="32"/>
          <w:szCs w:val="32"/>
          <w:u w:val="single"/>
        </w:rPr>
      </w:pPr>
    </w:p>
    <w:p w14:paraId="697B7822" w14:textId="79F03742" w:rsidR="00BB2D79" w:rsidRDefault="004E3730" w:rsidP="007B1C4E">
      <w:pPr>
        <w:spacing w:line="100" w:lineRule="atLeast"/>
        <w:rPr>
          <w:rFonts w:asciiTheme="minorHAnsi" w:hAnsiTheme="minorHAnsi"/>
          <w:b/>
          <w:sz w:val="40"/>
          <w:szCs w:val="40"/>
        </w:rPr>
      </w:pPr>
      <w:r w:rsidRPr="00C92BD1">
        <w:rPr>
          <w:rFonts w:asciiTheme="minorHAnsi" w:hAnsiTheme="minorHAnsi"/>
          <w:b/>
          <w:sz w:val="40"/>
          <w:szCs w:val="40"/>
        </w:rPr>
        <w:t>Nominace na</w:t>
      </w:r>
      <w:r w:rsidR="000E6865">
        <w:rPr>
          <w:rFonts w:asciiTheme="minorHAnsi" w:hAnsiTheme="minorHAnsi"/>
          <w:b/>
          <w:sz w:val="40"/>
          <w:szCs w:val="40"/>
        </w:rPr>
        <w:t xml:space="preserve"> </w:t>
      </w:r>
      <w:r w:rsidR="00BB2D79">
        <w:rPr>
          <w:rFonts w:asciiTheme="minorHAnsi" w:hAnsiTheme="minorHAnsi"/>
          <w:b/>
          <w:sz w:val="40"/>
          <w:szCs w:val="40"/>
        </w:rPr>
        <w:t xml:space="preserve">sraz družstva </w:t>
      </w:r>
      <w:r w:rsidR="00442628">
        <w:rPr>
          <w:rFonts w:asciiTheme="minorHAnsi" w:hAnsiTheme="minorHAnsi"/>
          <w:b/>
          <w:sz w:val="40"/>
          <w:szCs w:val="40"/>
        </w:rPr>
        <w:t xml:space="preserve">U23 </w:t>
      </w:r>
      <w:r w:rsidR="00C65C63">
        <w:rPr>
          <w:rFonts w:asciiTheme="minorHAnsi" w:hAnsiTheme="minorHAnsi"/>
          <w:b/>
          <w:sz w:val="40"/>
          <w:szCs w:val="40"/>
        </w:rPr>
        <w:t>dívky</w:t>
      </w:r>
    </w:p>
    <w:p w14:paraId="342BE318" w14:textId="5C5AC924" w:rsidR="004E3730" w:rsidRPr="00BB2D79" w:rsidRDefault="00BB2D79" w:rsidP="007B1C4E">
      <w:pPr>
        <w:spacing w:line="100" w:lineRule="atLeast"/>
        <w:rPr>
          <w:rFonts w:asciiTheme="minorHAnsi" w:hAnsiTheme="minorHAnsi"/>
          <w:b/>
          <w:sz w:val="40"/>
          <w:szCs w:val="40"/>
        </w:rPr>
      </w:pPr>
      <w:proofErr w:type="spellStart"/>
      <w:r>
        <w:rPr>
          <w:rFonts w:asciiTheme="minorHAnsi" w:hAnsiTheme="minorHAnsi"/>
          <w:b/>
          <w:sz w:val="40"/>
          <w:szCs w:val="40"/>
        </w:rPr>
        <w:t>Véska</w:t>
      </w:r>
      <w:proofErr w:type="spellEnd"/>
      <w:r w:rsidR="00C65C63">
        <w:rPr>
          <w:rFonts w:asciiTheme="minorHAnsi" w:hAnsiTheme="minorHAnsi"/>
          <w:b/>
          <w:sz w:val="40"/>
          <w:szCs w:val="40"/>
        </w:rPr>
        <w:t xml:space="preserve"> </w:t>
      </w:r>
      <w:r w:rsidR="007804AF">
        <w:rPr>
          <w:rFonts w:asciiTheme="minorHAnsi" w:hAnsiTheme="minorHAnsi"/>
          <w:b/>
          <w:sz w:val="40"/>
          <w:szCs w:val="40"/>
        </w:rPr>
        <w:t>8</w:t>
      </w:r>
      <w:r w:rsidR="004E3730">
        <w:rPr>
          <w:rFonts w:asciiTheme="minorHAnsi" w:hAnsiTheme="minorHAnsi"/>
          <w:b/>
          <w:sz w:val="40"/>
          <w:szCs w:val="40"/>
          <w:lang w:val="en-US"/>
        </w:rPr>
        <w:t>.</w:t>
      </w:r>
      <w:bookmarkStart w:id="0" w:name="_GoBack"/>
      <w:bookmarkEnd w:id="0"/>
      <w:r w:rsidR="00442628">
        <w:rPr>
          <w:rFonts w:asciiTheme="minorHAnsi" w:hAnsiTheme="minorHAnsi"/>
          <w:b/>
          <w:sz w:val="40"/>
          <w:szCs w:val="40"/>
          <w:lang w:val="en-US"/>
        </w:rPr>
        <w:t>7</w:t>
      </w:r>
      <w:r w:rsidR="004E3730">
        <w:rPr>
          <w:rFonts w:asciiTheme="minorHAnsi" w:hAnsiTheme="minorHAnsi"/>
          <w:b/>
          <w:sz w:val="40"/>
          <w:szCs w:val="40"/>
          <w:lang w:val="en-US"/>
        </w:rPr>
        <w:t xml:space="preserve">. – </w:t>
      </w:r>
      <w:proofErr w:type="gramStart"/>
      <w:r w:rsidR="007804AF">
        <w:rPr>
          <w:rFonts w:asciiTheme="minorHAnsi" w:hAnsiTheme="minorHAnsi"/>
          <w:b/>
          <w:sz w:val="40"/>
          <w:szCs w:val="40"/>
          <w:lang w:val="en-US"/>
        </w:rPr>
        <w:t>11</w:t>
      </w:r>
      <w:r w:rsidR="004E3730">
        <w:rPr>
          <w:rFonts w:asciiTheme="minorHAnsi" w:hAnsiTheme="minorHAnsi"/>
          <w:b/>
          <w:sz w:val="40"/>
          <w:szCs w:val="40"/>
          <w:lang w:val="en-US"/>
        </w:rPr>
        <w:t>.</w:t>
      </w:r>
      <w:r w:rsidR="00442628">
        <w:rPr>
          <w:rFonts w:asciiTheme="minorHAnsi" w:hAnsiTheme="minorHAnsi"/>
          <w:b/>
          <w:sz w:val="40"/>
          <w:szCs w:val="40"/>
          <w:lang w:val="en-US"/>
        </w:rPr>
        <w:t>7</w:t>
      </w:r>
      <w:r w:rsidR="004E3730" w:rsidRPr="00C92BD1">
        <w:rPr>
          <w:rFonts w:asciiTheme="minorHAnsi" w:hAnsiTheme="minorHAnsi"/>
          <w:b/>
          <w:sz w:val="40"/>
          <w:szCs w:val="40"/>
          <w:lang w:val="en-US"/>
        </w:rPr>
        <w:t>.</w:t>
      </w:r>
      <w:r w:rsidR="007F24A1">
        <w:rPr>
          <w:rFonts w:asciiTheme="minorHAnsi" w:hAnsiTheme="minorHAnsi"/>
          <w:b/>
          <w:sz w:val="40"/>
          <w:szCs w:val="40"/>
          <w:lang w:val="en-US"/>
        </w:rPr>
        <w:t xml:space="preserve"> </w:t>
      </w:r>
      <w:r w:rsidR="004E3730" w:rsidRPr="00C92BD1">
        <w:rPr>
          <w:rFonts w:asciiTheme="minorHAnsi" w:hAnsiTheme="minorHAnsi"/>
          <w:b/>
          <w:sz w:val="40"/>
          <w:szCs w:val="40"/>
          <w:lang w:val="en-US"/>
        </w:rPr>
        <w:t>20</w:t>
      </w:r>
      <w:r w:rsidR="00C65C63">
        <w:rPr>
          <w:rFonts w:asciiTheme="minorHAnsi" w:hAnsiTheme="minorHAnsi"/>
          <w:b/>
          <w:sz w:val="40"/>
          <w:szCs w:val="40"/>
          <w:lang w:val="en-US"/>
        </w:rPr>
        <w:t>20</w:t>
      </w:r>
      <w:proofErr w:type="gramEnd"/>
    </w:p>
    <w:p w14:paraId="12B3ED62" w14:textId="77777777" w:rsidR="004E3730" w:rsidRPr="003B27AB" w:rsidRDefault="004E3730" w:rsidP="004E3730">
      <w:pPr>
        <w:spacing w:line="100" w:lineRule="atLeast"/>
        <w:rPr>
          <w:rFonts w:ascii="Times New Roman" w:hAnsi="Times New Roman"/>
        </w:rPr>
      </w:pPr>
    </w:p>
    <w:tbl>
      <w:tblPr>
        <w:tblW w:w="81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"/>
        <w:gridCol w:w="2410"/>
        <w:gridCol w:w="284"/>
        <w:gridCol w:w="3402"/>
        <w:gridCol w:w="1559"/>
      </w:tblGrid>
      <w:tr w:rsidR="004E3730" w:rsidRPr="003B27AB" w14:paraId="7D964F29" w14:textId="77777777" w:rsidTr="00C55F6B">
        <w:trPr>
          <w:trHeight w:val="34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BA67E07" w14:textId="77777777" w:rsidR="004E3730" w:rsidRPr="004017EA" w:rsidRDefault="004E3730" w:rsidP="00025276">
            <w:pPr>
              <w:rPr>
                <w:rFonts w:asciiTheme="minorHAnsi" w:hAnsiTheme="minorHAnsi"/>
                <w:b/>
                <w:color w:val="000000"/>
                <w:sz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D3D9993" w14:textId="77777777" w:rsidR="004E3730" w:rsidRPr="00656F2B" w:rsidRDefault="004E3730" w:rsidP="00025276">
            <w:pPr>
              <w:rPr>
                <w:rFonts w:asciiTheme="minorHAnsi" w:hAnsiTheme="minorHAnsi"/>
                <w:b/>
                <w:color w:val="000000"/>
                <w:sz w:val="24"/>
              </w:rPr>
            </w:pPr>
            <w:r w:rsidRPr="00656F2B">
              <w:rPr>
                <w:rFonts w:asciiTheme="minorHAnsi" w:hAnsiTheme="minorHAnsi"/>
                <w:b/>
                <w:color w:val="000000"/>
                <w:sz w:val="24"/>
              </w:rPr>
              <w:t>Hráč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14:paraId="1F397DBD" w14:textId="54653A4C" w:rsidR="004E3730" w:rsidRPr="003B27AB" w:rsidRDefault="004E3730" w:rsidP="00025276">
            <w:pPr>
              <w:ind w:left="-641" w:firstLine="641"/>
              <w:rPr>
                <w:rFonts w:asciiTheme="minorHAnsi" w:hAnsiTheme="minorHAnsi"/>
                <w:b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7B996D42" w14:textId="77777777" w:rsidR="004E3730" w:rsidRPr="003B27AB" w:rsidRDefault="004E3730" w:rsidP="00025276">
            <w:pPr>
              <w:rPr>
                <w:rFonts w:asciiTheme="minorHAnsi" w:hAnsiTheme="minorHAnsi"/>
                <w:b/>
                <w:color w:val="000000"/>
                <w:sz w:val="24"/>
              </w:rPr>
            </w:pPr>
            <w:r w:rsidRPr="003B27AB">
              <w:rPr>
                <w:rFonts w:asciiTheme="minorHAnsi" w:hAnsiTheme="minorHAnsi"/>
                <w:b/>
                <w:color w:val="000000"/>
                <w:sz w:val="24"/>
              </w:rPr>
              <w:t>Klub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801869F" w14:textId="77777777" w:rsidR="004E3730" w:rsidRPr="003B27AB" w:rsidRDefault="004E3730" w:rsidP="00025276">
            <w:pPr>
              <w:rPr>
                <w:rFonts w:asciiTheme="minorHAnsi" w:hAnsiTheme="minorHAnsi"/>
                <w:b/>
                <w:color w:val="000000"/>
                <w:sz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</w:rPr>
              <w:t>Post</w:t>
            </w:r>
          </w:p>
        </w:tc>
      </w:tr>
      <w:tr w:rsidR="007804AF" w:rsidRPr="003B27AB" w14:paraId="37098481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8120" w14:textId="529AE708" w:rsidR="007804AF" w:rsidRPr="00C55F6B" w:rsidRDefault="007804AF" w:rsidP="0002527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F62EB" w14:textId="2B3DD2B4" w:rsidR="007804AF" w:rsidRPr="00C55F6B" w:rsidRDefault="007804AF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 xml:space="preserve">Baumruková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</w:rPr>
              <w:t>Tiziana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2B759" w14:textId="77777777" w:rsidR="007804AF" w:rsidRDefault="007804AF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0B357" w14:textId="62BED3C4" w:rsidR="007804AF" w:rsidRDefault="007804AF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</w:rPr>
              <w:t>Amer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</w:rPr>
              <w:t>uni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DA8F" w14:textId="712D43B2" w:rsidR="007804AF" w:rsidRDefault="007804AF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Nahrávačka</w:t>
            </w:r>
          </w:p>
        </w:tc>
      </w:tr>
      <w:tr w:rsidR="007804AF" w:rsidRPr="003B27AB" w14:paraId="7872CA5A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765A" w14:textId="1B9DEEC2" w:rsidR="007804AF" w:rsidRPr="00C55F6B" w:rsidRDefault="007804AF" w:rsidP="0002527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C1CB5" w14:textId="51C0C692" w:rsidR="007804AF" w:rsidRPr="00C55F6B" w:rsidRDefault="007804AF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Benediktová Adéla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62691" w14:textId="77777777" w:rsidR="007804AF" w:rsidRDefault="007804AF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26835" w14:textId="6BA1E991" w:rsidR="007804AF" w:rsidRDefault="007804AF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VK Šelmy Brno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A9CC" w14:textId="291EA35D" w:rsidR="007804AF" w:rsidRDefault="007804AF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Blokařka</w:t>
            </w:r>
          </w:p>
        </w:tc>
      </w:tr>
      <w:tr w:rsidR="000E6865" w:rsidRPr="003B27AB" w14:paraId="020E2316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2C05" w14:textId="064371F7" w:rsidR="000E6865" w:rsidRPr="00C55F6B" w:rsidRDefault="007804AF" w:rsidP="0002527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6EEB" w14:textId="340BA91C" w:rsidR="000E6865" w:rsidRPr="00C55F6B" w:rsidRDefault="000E6865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proofErr w:type="spellStart"/>
            <w:r w:rsidRPr="00C55F6B">
              <w:rPr>
                <w:rFonts w:asciiTheme="minorHAnsi" w:hAnsiTheme="minorHAnsi"/>
                <w:color w:val="000000"/>
                <w:sz w:val="24"/>
              </w:rPr>
              <w:t>B</w:t>
            </w:r>
            <w:r w:rsidR="00C55F6B">
              <w:rPr>
                <w:rFonts w:asciiTheme="minorHAnsi" w:hAnsiTheme="minorHAnsi"/>
                <w:color w:val="000000"/>
                <w:sz w:val="24"/>
              </w:rPr>
              <w:t>richtová</w:t>
            </w:r>
            <w:proofErr w:type="spellEnd"/>
            <w:r w:rsidR="00C55F6B">
              <w:rPr>
                <w:rFonts w:asciiTheme="minorHAnsi" w:hAnsiTheme="minorHAnsi"/>
                <w:color w:val="000000"/>
                <w:sz w:val="24"/>
              </w:rPr>
              <w:t xml:space="preserve"> Michaela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80290" w14:textId="4A7A688D" w:rsidR="000E6865" w:rsidRDefault="000E6865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73C50" w14:textId="41273FF3" w:rsidR="000E6865" w:rsidRDefault="000E6865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PVK Olymp Praha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6F0C" w14:textId="55A5F688" w:rsidR="000E6865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Útočnice</w:t>
            </w:r>
          </w:p>
        </w:tc>
      </w:tr>
      <w:tr w:rsidR="00BB2D79" w:rsidRPr="003B27AB" w14:paraId="13C6CC02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4BD8" w14:textId="5EF4765A" w:rsidR="00BB2D79" w:rsidRPr="00C55F6B" w:rsidRDefault="007804AF" w:rsidP="0002527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46879" w14:textId="50CC72BE" w:rsidR="00BB2D79" w:rsidRPr="00C55F6B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Bukovská Magdalena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8BCFA" w14:textId="5509B520" w:rsidR="00BB2D79" w:rsidRDefault="00BB2D79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6A68E" w14:textId="5792390F" w:rsidR="00BB2D79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VK KP Brno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4011" w14:textId="32069B46" w:rsidR="00BB2D79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Útočnice</w:t>
            </w:r>
          </w:p>
        </w:tc>
      </w:tr>
      <w:tr w:rsidR="007804AF" w:rsidRPr="003B27AB" w14:paraId="5E58AF6E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BA98" w14:textId="636D380E" w:rsidR="007804AF" w:rsidRDefault="007804AF" w:rsidP="0002527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B5719" w14:textId="24580A30" w:rsidR="007804AF" w:rsidRDefault="007804AF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</w:rPr>
              <w:t>Diatková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</w:rPr>
              <w:t xml:space="preserve"> Tereza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939EB" w14:textId="77777777" w:rsidR="007804AF" w:rsidRDefault="007804AF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FAC10" w14:textId="09DAE175" w:rsidR="007804AF" w:rsidRDefault="007804AF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VK Šelmy Brno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A46C" w14:textId="7E45B0C1" w:rsidR="007804AF" w:rsidRDefault="007804AF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Útočnice</w:t>
            </w:r>
          </w:p>
        </w:tc>
      </w:tr>
      <w:tr w:rsidR="004E3730" w:rsidRPr="003B27AB" w14:paraId="1A8E2238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CB4D" w14:textId="2480624E" w:rsidR="004E3730" w:rsidRPr="00C55F6B" w:rsidRDefault="007804AF" w:rsidP="0002527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44607" w14:textId="39325231" w:rsidR="004E3730" w:rsidRPr="00C55F6B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</w:rPr>
              <w:t>Digrinová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</w:rPr>
              <w:t xml:space="preserve"> Daniela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F5A87" w14:textId="094894C7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0BAAA" w14:textId="77777777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VK KP Brno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12DB" w14:textId="40AFE7C5" w:rsidR="004E3730" w:rsidRDefault="00C55F6B" w:rsidP="00025276">
            <w:pPr>
              <w:rPr>
                <w:rFonts w:asciiTheme="minorHAnsi" w:hAnsiTheme="minorHAnsi"/>
                <w:color w:val="000000"/>
                <w:sz w:val="24"/>
                <w:highlight w:val="yellow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Libero</w:t>
            </w:r>
          </w:p>
        </w:tc>
      </w:tr>
      <w:tr w:rsidR="004E3730" w:rsidRPr="003B27AB" w14:paraId="315DDB57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8659" w14:textId="21C6DBE4" w:rsidR="004E3730" w:rsidRPr="00C55F6B" w:rsidRDefault="007804AF" w:rsidP="0002527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4ED88" w14:textId="5AD04177" w:rsidR="004E3730" w:rsidRPr="00C55F6B" w:rsidRDefault="004E3730" w:rsidP="00025276">
            <w:pPr>
              <w:rPr>
                <w:rFonts w:asciiTheme="minorHAnsi" w:hAnsiTheme="minorHAnsi"/>
                <w:strike/>
                <w:color w:val="000000"/>
                <w:sz w:val="24"/>
              </w:rPr>
            </w:pPr>
            <w:proofErr w:type="spellStart"/>
            <w:r w:rsidRPr="00C55F6B">
              <w:rPr>
                <w:rFonts w:asciiTheme="minorHAnsi" w:hAnsiTheme="minorHAnsi"/>
                <w:color w:val="000000"/>
                <w:sz w:val="24"/>
              </w:rPr>
              <w:t>Grabovská</w:t>
            </w:r>
            <w:proofErr w:type="spellEnd"/>
            <w:r w:rsidR="00E139C6" w:rsidRPr="00C55F6B">
              <w:rPr>
                <w:rFonts w:asciiTheme="minorHAnsi" w:hAnsiTheme="minorHAnsi"/>
                <w:color w:val="000000"/>
                <w:sz w:val="24"/>
              </w:rPr>
              <w:t xml:space="preserve"> Květa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95525" w14:textId="13EE6400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44501" w14:textId="77777777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VK KP Brno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2C06" w14:textId="77777777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Nahrávačka</w:t>
            </w:r>
          </w:p>
        </w:tc>
      </w:tr>
      <w:tr w:rsidR="004E3730" w:rsidRPr="003B27AB" w14:paraId="226F6698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A21B" w14:textId="69C5F91E" w:rsidR="004E3730" w:rsidRPr="00C55F6B" w:rsidRDefault="00C55F6B" w:rsidP="0002527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2BFBA" w14:textId="7A76B4FD" w:rsidR="004E3730" w:rsidRPr="00C55F6B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proofErr w:type="spellStart"/>
            <w:r w:rsidRPr="00C55F6B">
              <w:rPr>
                <w:rFonts w:asciiTheme="minorHAnsi" w:hAnsiTheme="minorHAnsi"/>
                <w:color w:val="000000"/>
                <w:sz w:val="24"/>
              </w:rPr>
              <w:t>K</w:t>
            </w:r>
            <w:r w:rsidR="00C55F6B">
              <w:rPr>
                <w:rFonts w:asciiTheme="minorHAnsi" w:hAnsiTheme="minorHAnsi"/>
                <w:color w:val="000000"/>
                <w:sz w:val="24"/>
              </w:rPr>
              <w:t>neiflová</w:t>
            </w:r>
            <w:proofErr w:type="spellEnd"/>
            <w:r w:rsidR="00C55F6B">
              <w:rPr>
                <w:rFonts w:asciiTheme="minorHAnsi" w:hAnsiTheme="minorHAnsi"/>
                <w:color w:val="000000"/>
                <w:sz w:val="24"/>
              </w:rPr>
              <w:t xml:space="preserve"> Ema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1F4D9" w14:textId="6C2C5163" w:rsidR="004E3730" w:rsidRPr="0036152A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AFE1B" w14:textId="17525E76" w:rsidR="004E3730" w:rsidRPr="0036152A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TJ Sokol Šternberk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FA0C" w14:textId="77777777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Blokařka</w:t>
            </w:r>
          </w:p>
        </w:tc>
      </w:tr>
      <w:tr w:rsidR="000E6865" w:rsidRPr="003B27AB" w14:paraId="26470F02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778F" w14:textId="513FC372" w:rsidR="000E6865" w:rsidRPr="00C55F6B" w:rsidRDefault="00EB3530" w:rsidP="0002527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6A2B6" w14:textId="43D811C5" w:rsidR="000E6865" w:rsidRPr="00C55F6B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</w:rPr>
              <w:t>Koulisiani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</w:rPr>
              <w:t xml:space="preserve"> Ela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CDA0A" w14:textId="2AC6435E" w:rsidR="000E6865" w:rsidRDefault="000E6865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574C5" w14:textId="12649C8B" w:rsidR="000E6865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VK KP Brno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79D1" w14:textId="6A642831" w:rsidR="000E6865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Blokařka</w:t>
            </w:r>
          </w:p>
        </w:tc>
      </w:tr>
      <w:tr w:rsidR="0060073F" w:rsidRPr="003B27AB" w14:paraId="735CDF8B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1195" w14:textId="4226D565" w:rsidR="0060073F" w:rsidRPr="00C55F6B" w:rsidRDefault="0060073F" w:rsidP="00025276">
            <w:pPr>
              <w:rPr>
                <w:rFonts w:asciiTheme="minorHAnsi" w:hAnsiTheme="minorHAnsi"/>
                <w:sz w:val="24"/>
              </w:rPr>
            </w:pPr>
            <w:r w:rsidRPr="00C55F6B">
              <w:rPr>
                <w:rFonts w:asciiTheme="minorHAnsi" w:hAnsiTheme="minorHAnsi"/>
                <w:sz w:val="24"/>
              </w:rPr>
              <w:t>1</w:t>
            </w:r>
            <w:r w:rsidR="00EB3530">
              <w:rPr>
                <w:rFonts w:asciiTheme="minorHAnsi" w:hAnsiTheme="minorHAnsi"/>
                <w:sz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53A26" w14:textId="1278F732" w:rsidR="0060073F" w:rsidRPr="00C55F6B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Nečasová Michaela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4A669" w14:textId="13133E00" w:rsidR="0060073F" w:rsidRDefault="0060073F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0E57B" w14:textId="4472B370" w:rsidR="0060073F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TJ Ostrava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89A2" w14:textId="4CA46FF7" w:rsidR="0060073F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Blokařka</w:t>
            </w:r>
          </w:p>
        </w:tc>
      </w:tr>
      <w:tr w:rsidR="004E3730" w:rsidRPr="003B27AB" w14:paraId="34D1D0EE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8C98" w14:textId="24F2FF3E" w:rsidR="004E3730" w:rsidRPr="00C55F6B" w:rsidRDefault="000E6865" w:rsidP="00025276">
            <w:pPr>
              <w:rPr>
                <w:rFonts w:asciiTheme="minorHAnsi" w:hAnsiTheme="minorHAnsi"/>
                <w:sz w:val="24"/>
              </w:rPr>
            </w:pPr>
            <w:r w:rsidRPr="00C55F6B">
              <w:rPr>
                <w:rFonts w:asciiTheme="minorHAnsi" w:hAnsiTheme="minorHAnsi"/>
                <w:sz w:val="24"/>
              </w:rPr>
              <w:t>1</w:t>
            </w:r>
            <w:r w:rsidR="00EB3530"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15F9D" w14:textId="2B63BEE4" w:rsidR="004E3730" w:rsidRPr="00C55F6B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 w:rsidRPr="00C55F6B">
              <w:rPr>
                <w:rFonts w:asciiTheme="minorHAnsi" w:hAnsiTheme="minorHAnsi"/>
                <w:color w:val="000000"/>
                <w:sz w:val="24"/>
              </w:rPr>
              <w:t>P</w:t>
            </w:r>
            <w:r w:rsidR="00C55F6B">
              <w:rPr>
                <w:rFonts w:asciiTheme="minorHAnsi" w:hAnsiTheme="minorHAnsi"/>
                <w:color w:val="000000"/>
                <w:sz w:val="24"/>
              </w:rPr>
              <w:t>avlíková Denisa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DCCF3" w14:textId="643E3919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C419E" w14:textId="34DBA6A7" w:rsidR="004E3730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VK KP Brno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4535" w14:textId="3D8D6799" w:rsidR="004E3730" w:rsidRDefault="00C55F6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Útočnice</w:t>
            </w:r>
          </w:p>
        </w:tc>
      </w:tr>
      <w:tr w:rsidR="004E3730" w:rsidRPr="0080488B" w14:paraId="144134D1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F877" w14:textId="4AE6F120" w:rsidR="004E3730" w:rsidRPr="00C55F6B" w:rsidRDefault="006F79F9" w:rsidP="00025276">
            <w:pPr>
              <w:rPr>
                <w:rFonts w:asciiTheme="minorHAnsi" w:hAnsiTheme="minorHAnsi"/>
                <w:sz w:val="24"/>
              </w:rPr>
            </w:pPr>
            <w:r w:rsidRPr="00C55F6B">
              <w:rPr>
                <w:rFonts w:asciiTheme="minorHAnsi" w:hAnsiTheme="minorHAnsi"/>
                <w:sz w:val="24"/>
              </w:rPr>
              <w:t>1</w:t>
            </w:r>
            <w:r w:rsidR="00594359"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09DEF" w14:textId="73587EE8" w:rsidR="004E3730" w:rsidRPr="00C55F6B" w:rsidRDefault="00D37EC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</w:rPr>
              <w:t>Stráská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</w:rPr>
              <w:t xml:space="preserve"> Silvie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7B637" w14:textId="6F5C19F7" w:rsidR="004E3730" w:rsidRPr="0080488B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60E09" w14:textId="116C70BB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V</w:t>
            </w:r>
            <w:r w:rsidR="00D37ECB">
              <w:rPr>
                <w:rFonts w:asciiTheme="minorHAnsi" w:hAnsiTheme="minorHAnsi"/>
                <w:color w:val="000000"/>
                <w:sz w:val="24"/>
              </w:rPr>
              <w:t>K KP Brno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2FA2" w14:textId="77777777" w:rsidR="004E3730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Blokařka</w:t>
            </w:r>
          </w:p>
        </w:tc>
      </w:tr>
      <w:tr w:rsidR="004E3730" w:rsidRPr="0080488B" w14:paraId="3D5D26D9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FD09" w14:textId="2EAD20BD" w:rsidR="004E3730" w:rsidRPr="00C55F6B" w:rsidRDefault="006F79F9" w:rsidP="00025276">
            <w:pPr>
              <w:rPr>
                <w:rFonts w:asciiTheme="minorHAnsi" w:hAnsiTheme="minorHAnsi"/>
                <w:sz w:val="24"/>
              </w:rPr>
            </w:pPr>
            <w:r w:rsidRPr="00C55F6B">
              <w:rPr>
                <w:rFonts w:asciiTheme="minorHAnsi" w:hAnsiTheme="minorHAnsi"/>
                <w:sz w:val="24"/>
              </w:rPr>
              <w:t>1</w:t>
            </w:r>
            <w:r w:rsidR="00594359">
              <w:rPr>
                <w:rFonts w:asciiTheme="minorHAnsi" w:hAnsiTheme="minorHAnsi"/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F0434" w14:textId="1AC9F638" w:rsidR="004E3730" w:rsidRPr="00C55F6B" w:rsidRDefault="00D37EC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Šmídová Nikole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13919" w14:textId="7E197490" w:rsidR="004E3730" w:rsidRPr="0080488B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857BD" w14:textId="5586DBC4" w:rsidR="004E3730" w:rsidRPr="0080488B" w:rsidRDefault="00D37ECB" w:rsidP="00025276">
            <w:pPr>
              <w:rPr>
                <w:rFonts w:asciiTheme="minorHAnsi" w:hAnsiTheme="minorHAnsi"/>
                <w:color w:val="8496B0" w:themeColor="text2" w:themeTint="99"/>
                <w:sz w:val="24"/>
              </w:rPr>
            </w:pPr>
            <w:r w:rsidRPr="00D37ECB">
              <w:rPr>
                <w:rFonts w:asciiTheme="minorHAnsi" w:hAnsiTheme="minorHAnsi"/>
                <w:sz w:val="24"/>
              </w:rPr>
              <w:t>TJ Sokol Šternberk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B777" w14:textId="3208C314" w:rsidR="004E3730" w:rsidRPr="0080488B" w:rsidRDefault="00D37ECB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Nahrávačka</w:t>
            </w:r>
          </w:p>
        </w:tc>
      </w:tr>
      <w:tr w:rsidR="000E6865" w:rsidRPr="0080488B" w14:paraId="4A4E34CA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EB3A" w14:textId="69A45945" w:rsidR="00D37ECB" w:rsidRPr="00C55F6B" w:rsidRDefault="00D37ECB" w:rsidP="0002527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  <w:r w:rsidR="00594359">
              <w:rPr>
                <w:rFonts w:asciiTheme="minorHAnsi" w:hAnsiTheme="minorHAnsi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ED8D3" w14:textId="315CB695" w:rsidR="000E6865" w:rsidRPr="00C55F6B" w:rsidRDefault="000E6865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proofErr w:type="spellStart"/>
            <w:r w:rsidRPr="00C55F6B">
              <w:rPr>
                <w:rFonts w:asciiTheme="minorHAnsi" w:hAnsiTheme="minorHAnsi"/>
                <w:color w:val="000000"/>
                <w:sz w:val="24"/>
              </w:rPr>
              <w:t>Virtová</w:t>
            </w:r>
            <w:proofErr w:type="spellEnd"/>
            <w:r w:rsidRPr="00C55F6B">
              <w:rPr>
                <w:rFonts w:asciiTheme="minorHAnsi" w:hAnsiTheme="minorHAnsi"/>
                <w:color w:val="000000"/>
                <w:sz w:val="24"/>
              </w:rPr>
              <w:t xml:space="preserve"> Veronika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0FECD" w14:textId="7305FDBA" w:rsidR="000E6865" w:rsidRPr="0080488B" w:rsidRDefault="000E6865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BEABE" w14:textId="679E9DFB" w:rsidR="000E6865" w:rsidRDefault="000E6865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Volejbal Plzeň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66EB" w14:textId="4D3D5F0B" w:rsidR="000E6865" w:rsidRDefault="000E6865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Útočnice</w:t>
            </w:r>
          </w:p>
        </w:tc>
      </w:tr>
      <w:tr w:rsidR="004E3730" w:rsidRPr="003B27AB" w14:paraId="48BCB54F" w14:textId="77777777" w:rsidTr="00C55F6B">
        <w:trPr>
          <w:trHeight w:val="34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1EE2330" w14:textId="77777777" w:rsidR="004E3730" w:rsidRPr="004017EA" w:rsidRDefault="004E3730" w:rsidP="00025276">
            <w:pPr>
              <w:rPr>
                <w:rFonts w:asciiTheme="minorHAnsi" w:hAnsiTheme="minorHAnsi"/>
                <w:b/>
                <w:color w:val="000000"/>
                <w:sz w:val="24"/>
                <w:highlight w:val="yellow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14:paraId="57C8D070" w14:textId="77777777" w:rsidR="004E3730" w:rsidRPr="00656F2B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  <w:r w:rsidRPr="00656F2B">
              <w:rPr>
                <w:rFonts w:asciiTheme="minorHAnsi" w:hAnsiTheme="minorHAnsi"/>
                <w:b/>
                <w:color w:val="000000"/>
                <w:sz w:val="24"/>
              </w:rPr>
              <w:t>Realizační tým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3706" w14:textId="77777777" w:rsidR="004E3730" w:rsidRPr="003B27AB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AEF5" w14:textId="77777777" w:rsidR="004E3730" w:rsidRPr="003B27AB" w:rsidRDefault="004E3730" w:rsidP="00025276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F20C10" w:rsidRPr="003B27AB" w14:paraId="1B871570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B5B5" w14:textId="77777777" w:rsidR="00F20C10" w:rsidRPr="004017EA" w:rsidRDefault="00F20C10" w:rsidP="00F20C10">
            <w:pPr>
              <w:rPr>
                <w:rFonts w:asciiTheme="minorHAnsi" w:hAnsiTheme="minorHAnsi"/>
                <w:color w:val="000000"/>
                <w:sz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895F5" w14:textId="14FC02B4" w:rsidR="00F20C10" w:rsidRPr="00656F2B" w:rsidRDefault="00F20C10" w:rsidP="00F20C10">
            <w:pPr>
              <w:rPr>
                <w:rFonts w:asciiTheme="minorHAnsi" w:hAnsiTheme="minorHAnsi"/>
                <w:color w:val="000000"/>
                <w:sz w:val="24"/>
              </w:rPr>
            </w:pPr>
            <w:r w:rsidRPr="00656F2B">
              <w:rPr>
                <w:rFonts w:asciiTheme="minorHAnsi" w:hAnsiTheme="minorHAnsi"/>
                <w:color w:val="000000"/>
                <w:sz w:val="24"/>
              </w:rPr>
              <w:t>Hlavní trenér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D8A21" w14:textId="77777777" w:rsidR="00F20C10" w:rsidRPr="003B27AB" w:rsidRDefault="00F20C10" w:rsidP="00F20C1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901B0" w14:textId="7A1662C0" w:rsidR="00F20C10" w:rsidRPr="00C04B0A" w:rsidRDefault="002160BF" w:rsidP="00F20C10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Mateus</w:t>
            </w:r>
            <w:r w:rsidR="004159FE">
              <w:rPr>
                <w:rFonts w:asciiTheme="minorHAnsi" w:hAnsiTheme="minorHAnsi"/>
                <w:color w:val="000000"/>
                <w:sz w:val="24"/>
              </w:rPr>
              <w:t xml:space="preserve">z </w:t>
            </w:r>
            <w:proofErr w:type="spellStart"/>
            <w:r w:rsidR="004159FE">
              <w:rPr>
                <w:rFonts w:asciiTheme="minorHAnsi" w:hAnsiTheme="minorHAnsi"/>
                <w:color w:val="000000"/>
                <w:sz w:val="24"/>
              </w:rPr>
              <w:t>Zaczynski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78F4" w14:textId="1A3465F7" w:rsidR="00F20C10" w:rsidRDefault="00F20C10" w:rsidP="00F20C1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BB2D79" w:rsidRPr="003B27AB" w14:paraId="095C3295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7053" w14:textId="77777777" w:rsidR="00BB2D79" w:rsidRPr="004017EA" w:rsidRDefault="00BB2D79" w:rsidP="00F20C10">
            <w:pPr>
              <w:rPr>
                <w:rFonts w:asciiTheme="minorHAnsi" w:hAnsiTheme="minorHAnsi"/>
                <w:color w:val="000000"/>
                <w:sz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5E42F" w14:textId="6A694FE3" w:rsidR="00BB2D79" w:rsidRDefault="00BB2D79" w:rsidP="00F20C10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Asistent trenéra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FDC95" w14:textId="77777777" w:rsidR="00BB2D79" w:rsidRPr="003B27AB" w:rsidRDefault="00BB2D79" w:rsidP="00F20C1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DFD32" w14:textId="3834F657" w:rsidR="00BB2D79" w:rsidRDefault="00BB2D79" w:rsidP="00F20C10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 xml:space="preserve">Lukáš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</w:rPr>
              <w:t>Miček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426E" w14:textId="77777777" w:rsidR="00BB2D79" w:rsidRDefault="00BB2D79" w:rsidP="00F20C1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39131E" w:rsidRPr="003B27AB" w14:paraId="74277A5F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D2BE" w14:textId="77777777" w:rsidR="0039131E" w:rsidRPr="004017EA" w:rsidRDefault="0039131E" w:rsidP="00F20C10">
            <w:pPr>
              <w:rPr>
                <w:rFonts w:asciiTheme="minorHAnsi" w:hAnsiTheme="minorHAnsi"/>
                <w:color w:val="000000"/>
                <w:sz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1832A" w14:textId="6823B71D" w:rsidR="0039131E" w:rsidRDefault="0039131E" w:rsidP="00F20C10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Asistent trenéra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1A850" w14:textId="77777777" w:rsidR="0039131E" w:rsidRPr="003B27AB" w:rsidRDefault="0039131E" w:rsidP="00F20C1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2FEE5" w14:textId="515CB231" w:rsidR="0039131E" w:rsidRDefault="002160BF" w:rsidP="00F20C10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 xml:space="preserve">Stanislav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</w:rPr>
              <w:t>Mitáč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7E85" w14:textId="77777777" w:rsidR="0039131E" w:rsidRDefault="0039131E" w:rsidP="00F20C1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39131E" w:rsidRPr="003B27AB" w14:paraId="37DB3D3F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247F" w14:textId="77777777" w:rsidR="0039131E" w:rsidRPr="004017EA" w:rsidRDefault="0039131E" w:rsidP="00F20C10">
            <w:pPr>
              <w:rPr>
                <w:rFonts w:asciiTheme="minorHAnsi" w:hAnsiTheme="minorHAnsi"/>
                <w:color w:val="000000"/>
                <w:sz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30855" w14:textId="37B96DE3" w:rsidR="0039131E" w:rsidRDefault="000E6865" w:rsidP="00F20C10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Masér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389CE" w14:textId="77777777" w:rsidR="0039131E" w:rsidRPr="003B27AB" w:rsidRDefault="0039131E" w:rsidP="00F20C1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A9773" w14:textId="0BF666FD" w:rsidR="0039131E" w:rsidRDefault="00D37ECB" w:rsidP="00F20C10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 xml:space="preserve">Veronika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</w:rPr>
              <w:t>Schnellyová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B09" w14:textId="77777777" w:rsidR="0039131E" w:rsidRDefault="0039131E" w:rsidP="00F20C1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</w:tr>
      <w:tr w:rsidR="00F20C10" w:rsidRPr="003B27AB" w14:paraId="58BAC481" w14:textId="77777777" w:rsidTr="00C55F6B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BFE1" w14:textId="77777777" w:rsidR="00F20C10" w:rsidRPr="004017EA" w:rsidRDefault="00F20C10" w:rsidP="00F20C10">
            <w:pPr>
              <w:rPr>
                <w:rFonts w:asciiTheme="minorHAnsi" w:hAnsiTheme="minorHAnsi"/>
                <w:color w:val="000000"/>
                <w:sz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CEBE2" w14:textId="156CE7AC" w:rsidR="00F20C10" w:rsidRDefault="00F20C10" w:rsidP="00F20C10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Manažer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23270" w14:textId="77777777" w:rsidR="00F20C10" w:rsidRPr="003B27AB" w:rsidRDefault="00F20C10" w:rsidP="00F20C1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5DDE9" w14:textId="7463BFFF" w:rsidR="00F20C10" w:rsidRPr="0080488B" w:rsidRDefault="00F20C10" w:rsidP="00F20C10">
            <w:pPr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Petra van Gorp Adamová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0AB6" w14:textId="77777777" w:rsidR="00F20C10" w:rsidRDefault="00F20C10" w:rsidP="00F20C10">
            <w:pPr>
              <w:rPr>
                <w:rFonts w:asciiTheme="minorHAnsi" w:hAnsiTheme="minorHAnsi"/>
                <w:color w:val="000000"/>
                <w:sz w:val="24"/>
              </w:rPr>
            </w:pPr>
          </w:p>
        </w:tc>
      </w:tr>
    </w:tbl>
    <w:p w14:paraId="10116148" w14:textId="77777777" w:rsidR="004E3730" w:rsidRDefault="004E3730" w:rsidP="004E3730">
      <w:pPr>
        <w:spacing w:line="100" w:lineRule="atLeast"/>
        <w:rPr>
          <w:rFonts w:asciiTheme="minorHAnsi" w:hAnsiTheme="minorHAnsi"/>
          <w:sz w:val="24"/>
        </w:rPr>
      </w:pPr>
    </w:p>
    <w:p w14:paraId="05CDC786" w14:textId="64FC9EB0" w:rsidR="004E3730" w:rsidRPr="003B27AB" w:rsidRDefault="004E3730" w:rsidP="004E3730">
      <w:pPr>
        <w:spacing w:line="100" w:lineRule="atLeas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V Praze dne </w:t>
      </w:r>
      <w:r w:rsidR="006F79F9">
        <w:rPr>
          <w:rFonts w:asciiTheme="minorHAnsi" w:hAnsiTheme="minorHAnsi"/>
          <w:sz w:val="24"/>
        </w:rPr>
        <w:t>2</w:t>
      </w:r>
      <w:r w:rsidR="00D37ECB">
        <w:rPr>
          <w:rFonts w:asciiTheme="minorHAnsi" w:hAnsiTheme="minorHAnsi"/>
          <w:sz w:val="24"/>
        </w:rPr>
        <w:t>6</w:t>
      </w:r>
      <w:r>
        <w:rPr>
          <w:rFonts w:asciiTheme="minorHAnsi" w:hAnsiTheme="minorHAnsi"/>
          <w:sz w:val="24"/>
        </w:rPr>
        <w:t>.</w:t>
      </w:r>
      <w:r w:rsidR="00D37ECB">
        <w:rPr>
          <w:rFonts w:asciiTheme="minorHAnsi" w:hAnsiTheme="minorHAnsi"/>
          <w:sz w:val="24"/>
        </w:rPr>
        <w:t>6</w:t>
      </w:r>
      <w:r>
        <w:rPr>
          <w:rFonts w:asciiTheme="minorHAnsi" w:hAnsiTheme="minorHAnsi"/>
          <w:sz w:val="24"/>
        </w:rPr>
        <w:t>.20</w:t>
      </w:r>
      <w:r w:rsidR="00C65C63">
        <w:rPr>
          <w:rFonts w:asciiTheme="minorHAnsi" w:hAnsiTheme="minorHAnsi"/>
          <w:sz w:val="24"/>
        </w:rPr>
        <w:t>20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="002160BF">
        <w:rPr>
          <w:rFonts w:asciiTheme="minorHAnsi" w:hAnsiTheme="minorHAnsi"/>
          <w:sz w:val="24"/>
        </w:rPr>
        <w:t>Mi</w:t>
      </w:r>
      <w:r w:rsidR="00EB3530">
        <w:rPr>
          <w:rFonts w:asciiTheme="minorHAnsi" w:hAnsiTheme="minorHAnsi"/>
          <w:sz w:val="24"/>
        </w:rPr>
        <w:t>l</w:t>
      </w:r>
      <w:r w:rsidR="002160BF">
        <w:rPr>
          <w:rFonts w:asciiTheme="minorHAnsi" w:hAnsiTheme="minorHAnsi"/>
          <w:sz w:val="24"/>
        </w:rPr>
        <w:t>oslav Javůrek</w:t>
      </w:r>
    </w:p>
    <w:p w14:paraId="579771CC" w14:textId="77777777" w:rsidR="00406C70" w:rsidRPr="008865E6" w:rsidRDefault="00406C70" w:rsidP="008865E6">
      <w:pPr>
        <w:rPr>
          <w:rStyle w:val="Nzevknihy"/>
          <w:b w:val="0"/>
          <w:bCs w:val="0"/>
          <w:iCs w:val="0"/>
        </w:rPr>
      </w:pPr>
    </w:p>
    <w:sectPr w:rsidR="00406C70" w:rsidRPr="008865E6" w:rsidSect="00732C8B">
      <w:headerReference w:type="default" r:id="rId8"/>
      <w:footerReference w:type="default" r:id="rId9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763A3" w14:textId="77777777" w:rsidR="00B4485C" w:rsidRDefault="00B4485C" w:rsidP="005C13A7">
      <w:r>
        <w:separator/>
      </w:r>
    </w:p>
  </w:endnote>
  <w:endnote w:type="continuationSeparator" w:id="0">
    <w:p w14:paraId="75AEB630" w14:textId="77777777" w:rsidR="00B4485C" w:rsidRDefault="00B4485C" w:rsidP="005C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FFC43" w14:textId="77777777" w:rsidR="00A97683" w:rsidRDefault="004723D7">
    <w:pPr>
      <w:pStyle w:val="Zpat"/>
    </w:pPr>
    <w:r>
      <w:rPr>
        <w:noProof/>
        <w:lang w:eastAsia="cs-CZ"/>
      </w:rPr>
      <w:drawing>
        <wp:inline distT="0" distB="0" distL="0" distR="0" wp14:anchorId="3DAFDD46" wp14:editId="1EC88A9E">
          <wp:extent cx="6294120" cy="55816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F5F1D" w14:textId="77777777" w:rsidR="00B4485C" w:rsidRDefault="00B4485C" w:rsidP="005C13A7">
      <w:r>
        <w:separator/>
      </w:r>
    </w:p>
  </w:footnote>
  <w:footnote w:type="continuationSeparator" w:id="0">
    <w:p w14:paraId="0DE2B75C" w14:textId="77777777" w:rsidR="00B4485C" w:rsidRDefault="00B4485C" w:rsidP="005C1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45E8B" w14:textId="77777777" w:rsidR="005C13A7" w:rsidRDefault="004723D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506FC51" wp14:editId="3FA70273">
          <wp:simplePos x="0" y="0"/>
          <wp:positionH relativeFrom="column">
            <wp:posOffset>-114332</wp:posOffset>
          </wp:positionH>
          <wp:positionV relativeFrom="paragraph">
            <wp:posOffset>145415</wp:posOffset>
          </wp:positionV>
          <wp:extent cx="1874729" cy="565395"/>
          <wp:effectExtent l="0" t="0" r="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729" cy="56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6A68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2E50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BE8A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D6B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AEC8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32C1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3C7A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7CA3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5A4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6CB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887992"/>
    <w:multiLevelType w:val="hybridMultilevel"/>
    <w:tmpl w:val="372A991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30680D"/>
    <w:multiLevelType w:val="hybridMultilevel"/>
    <w:tmpl w:val="463A8B7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604B5A"/>
    <w:multiLevelType w:val="hybridMultilevel"/>
    <w:tmpl w:val="EC589A82"/>
    <w:lvl w:ilvl="0" w:tplc="016E2A5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54712A"/>
    <w:multiLevelType w:val="hybridMultilevel"/>
    <w:tmpl w:val="3688774A"/>
    <w:lvl w:ilvl="0" w:tplc="016E2A5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B0"/>
    <w:rsid w:val="0000421E"/>
    <w:rsid w:val="00034F27"/>
    <w:rsid w:val="0003796D"/>
    <w:rsid w:val="00044355"/>
    <w:rsid w:val="0007051C"/>
    <w:rsid w:val="00082723"/>
    <w:rsid w:val="00092C65"/>
    <w:rsid w:val="000A5701"/>
    <w:rsid w:val="000D19B6"/>
    <w:rsid w:val="000D7DA2"/>
    <w:rsid w:val="000E6865"/>
    <w:rsid w:val="000F2385"/>
    <w:rsid w:val="001249BE"/>
    <w:rsid w:val="00152F4C"/>
    <w:rsid w:val="00175639"/>
    <w:rsid w:val="00186825"/>
    <w:rsid w:val="001A13EE"/>
    <w:rsid w:val="001C1C92"/>
    <w:rsid w:val="002010F3"/>
    <w:rsid w:val="0020194E"/>
    <w:rsid w:val="0021104D"/>
    <w:rsid w:val="002160BF"/>
    <w:rsid w:val="002266DD"/>
    <w:rsid w:val="0027023A"/>
    <w:rsid w:val="00274AC3"/>
    <w:rsid w:val="002A321C"/>
    <w:rsid w:val="002C217F"/>
    <w:rsid w:val="002C234C"/>
    <w:rsid w:val="002C2F56"/>
    <w:rsid w:val="002C479D"/>
    <w:rsid w:val="00332D37"/>
    <w:rsid w:val="0033519B"/>
    <w:rsid w:val="003518A2"/>
    <w:rsid w:val="003636D0"/>
    <w:rsid w:val="0037787F"/>
    <w:rsid w:val="0039131E"/>
    <w:rsid w:val="003B25E0"/>
    <w:rsid w:val="003B61A4"/>
    <w:rsid w:val="003C4963"/>
    <w:rsid w:val="003C577E"/>
    <w:rsid w:val="003D2CC9"/>
    <w:rsid w:val="003D2E4A"/>
    <w:rsid w:val="003F572F"/>
    <w:rsid w:val="004017EA"/>
    <w:rsid w:val="00406C70"/>
    <w:rsid w:val="00414650"/>
    <w:rsid w:val="004159FE"/>
    <w:rsid w:val="004232A0"/>
    <w:rsid w:val="00423A59"/>
    <w:rsid w:val="00427B76"/>
    <w:rsid w:val="004374D5"/>
    <w:rsid w:val="00442628"/>
    <w:rsid w:val="004465BE"/>
    <w:rsid w:val="00464EF3"/>
    <w:rsid w:val="004723D7"/>
    <w:rsid w:val="00473D55"/>
    <w:rsid w:val="00482AA7"/>
    <w:rsid w:val="004A6FE2"/>
    <w:rsid w:val="004E3730"/>
    <w:rsid w:val="004F4784"/>
    <w:rsid w:val="00505A45"/>
    <w:rsid w:val="0054053F"/>
    <w:rsid w:val="005433E9"/>
    <w:rsid w:val="00561E29"/>
    <w:rsid w:val="00574BAF"/>
    <w:rsid w:val="00585CA8"/>
    <w:rsid w:val="00594359"/>
    <w:rsid w:val="005C13A7"/>
    <w:rsid w:val="005C52C2"/>
    <w:rsid w:val="005D58F3"/>
    <w:rsid w:val="0060073F"/>
    <w:rsid w:val="00607482"/>
    <w:rsid w:val="00610068"/>
    <w:rsid w:val="00616919"/>
    <w:rsid w:val="00617783"/>
    <w:rsid w:val="006501B0"/>
    <w:rsid w:val="0069673B"/>
    <w:rsid w:val="006A42BA"/>
    <w:rsid w:val="006F5C7D"/>
    <w:rsid w:val="006F79F9"/>
    <w:rsid w:val="00722B45"/>
    <w:rsid w:val="00732C8B"/>
    <w:rsid w:val="00733101"/>
    <w:rsid w:val="00735B88"/>
    <w:rsid w:val="00740409"/>
    <w:rsid w:val="00761F4D"/>
    <w:rsid w:val="00766087"/>
    <w:rsid w:val="007804AF"/>
    <w:rsid w:val="00782E59"/>
    <w:rsid w:val="00787472"/>
    <w:rsid w:val="00797ACF"/>
    <w:rsid w:val="007B1C4E"/>
    <w:rsid w:val="007D2E0D"/>
    <w:rsid w:val="007D70A2"/>
    <w:rsid w:val="007F24A1"/>
    <w:rsid w:val="007F48E5"/>
    <w:rsid w:val="0080737A"/>
    <w:rsid w:val="00816790"/>
    <w:rsid w:val="008320DB"/>
    <w:rsid w:val="008371A9"/>
    <w:rsid w:val="00880263"/>
    <w:rsid w:val="008865E6"/>
    <w:rsid w:val="008A7F64"/>
    <w:rsid w:val="008C454A"/>
    <w:rsid w:val="008F6099"/>
    <w:rsid w:val="0098223E"/>
    <w:rsid w:val="00984089"/>
    <w:rsid w:val="00990260"/>
    <w:rsid w:val="009A0F3F"/>
    <w:rsid w:val="009A27E5"/>
    <w:rsid w:val="009D0962"/>
    <w:rsid w:val="009D25C7"/>
    <w:rsid w:val="009D51B2"/>
    <w:rsid w:val="00A31E60"/>
    <w:rsid w:val="00A42417"/>
    <w:rsid w:val="00A5032B"/>
    <w:rsid w:val="00A7062F"/>
    <w:rsid w:val="00A869CA"/>
    <w:rsid w:val="00A97683"/>
    <w:rsid w:val="00AB7C7F"/>
    <w:rsid w:val="00AC5CCA"/>
    <w:rsid w:val="00AF6F1D"/>
    <w:rsid w:val="00B20B4B"/>
    <w:rsid w:val="00B25F19"/>
    <w:rsid w:val="00B31442"/>
    <w:rsid w:val="00B42757"/>
    <w:rsid w:val="00B4485C"/>
    <w:rsid w:val="00B567F5"/>
    <w:rsid w:val="00BB2D79"/>
    <w:rsid w:val="00BD3CC8"/>
    <w:rsid w:val="00BD6545"/>
    <w:rsid w:val="00BE0471"/>
    <w:rsid w:val="00BE49F2"/>
    <w:rsid w:val="00BE516F"/>
    <w:rsid w:val="00C07A94"/>
    <w:rsid w:val="00C12109"/>
    <w:rsid w:val="00C30D27"/>
    <w:rsid w:val="00C41EBD"/>
    <w:rsid w:val="00C55F6B"/>
    <w:rsid w:val="00C65C63"/>
    <w:rsid w:val="00C65DCB"/>
    <w:rsid w:val="00C67819"/>
    <w:rsid w:val="00C774E3"/>
    <w:rsid w:val="00CB6ACC"/>
    <w:rsid w:val="00CC5FB5"/>
    <w:rsid w:val="00CD1017"/>
    <w:rsid w:val="00CD1544"/>
    <w:rsid w:val="00D37ECB"/>
    <w:rsid w:val="00D41D9D"/>
    <w:rsid w:val="00D43DBF"/>
    <w:rsid w:val="00D5625A"/>
    <w:rsid w:val="00D91871"/>
    <w:rsid w:val="00DA0412"/>
    <w:rsid w:val="00DF6695"/>
    <w:rsid w:val="00E139C6"/>
    <w:rsid w:val="00E619B5"/>
    <w:rsid w:val="00E67A01"/>
    <w:rsid w:val="00E74D79"/>
    <w:rsid w:val="00E7618E"/>
    <w:rsid w:val="00EB3530"/>
    <w:rsid w:val="00ED1CF9"/>
    <w:rsid w:val="00ED4181"/>
    <w:rsid w:val="00EE27A1"/>
    <w:rsid w:val="00EE3141"/>
    <w:rsid w:val="00EF141F"/>
    <w:rsid w:val="00EF5E78"/>
    <w:rsid w:val="00F20C10"/>
    <w:rsid w:val="00F41366"/>
    <w:rsid w:val="00F4523E"/>
    <w:rsid w:val="00F45E96"/>
    <w:rsid w:val="00F540A7"/>
    <w:rsid w:val="00F642B7"/>
    <w:rsid w:val="00F6665D"/>
    <w:rsid w:val="00F76E1A"/>
    <w:rsid w:val="00F80596"/>
    <w:rsid w:val="00F812EF"/>
    <w:rsid w:val="00F92004"/>
    <w:rsid w:val="00FB52F8"/>
    <w:rsid w:val="00FC2A58"/>
    <w:rsid w:val="00FC4518"/>
    <w:rsid w:val="00FD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00FD5"/>
  <w15:chartTrackingRefBased/>
  <w15:docId w15:val="{53378B52-B5D3-4E3E-A920-C71B1C48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18"/>
        <w:szCs w:val="18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0596"/>
    <w:pPr>
      <w:spacing w:after="0" w:line="240" w:lineRule="auto"/>
    </w:pPr>
    <w:rPr>
      <w:rFonts w:ascii="Arial Narrow" w:eastAsia="Times New Roman" w:hAnsi="Arial Narrow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13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13A7"/>
  </w:style>
  <w:style w:type="paragraph" w:styleId="Zpat">
    <w:name w:val="footer"/>
    <w:basedOn w:val="Normln"/>
    <w:link w:val="ZpatChar"/>
    <w:uiPriority w:val="99"/>
    <w:unhideWhenUsed/>
    <w:rsid w:val="005C13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13A7"/>
  </w:style>
  <w:style w:type="paragraph" w:styleId="Textbubliny">
    <w:name w:val="Balloon Text"/>
    <w:basedOn w:val="Normln"/>
    <w:link w:val="TextbublinyChar"/>
    <w:uiPriority w:val="99"/>
    <w:semiHidden/>
    <w:unhideWhenUsed/>
    <w:rsid w:val="008A7F64"/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F64"/>
    <w:rPr>
      <w:rFonts w:ascii="Segoe UI" w:hAnsi="Segoe UI" w:cs="Segoe UI"/>
      <w:sz w:val="18"/>
      <w:szCs w:val="18"/>
    </w:rPr>
  </w:style>
  <w:style w:type="paragraph" w:customStyle="1" w:styleId="Bezodstavcovhostylu">
    <w:name w:val="[Bez odstavcového stylu]"/>
    <w:rsid w:val="008A7F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Vnadpis01">
    <w:name w:val="CV nadpis 01"/>
    <w:basedOn w:val="Bezodstavcovhostylu"/>
    <w:qFormat/>
    <w:rsid w:val="00A7062F"/>
    <w:pPr>
      <w:spacing w:before="200" w:after="80"/>
    </w:pPr>
    <w:rPr>
      <w:rFonts w:ascii="Arial" w:hAnsi="Arial" w:cs="Arial"/>
      <w:b/>
      <w:caps/>
      <w:color w:val="000000" w:themeColor="text1"/>
      <w:spacing w:val="2"/>
      <w:sz w:val="30"/>
      <w:szCs w:val="30"/>
    </w:rPr>
  </w:style>
  <w:style w:type="paragraph" w:customStyle="1" w:styleId="CVnadpis02">
    <w:name w:val="CV nadpis 02"/>
    <w:basedOn w:val="Bezodstavcovhostylu"/>
    <w:qFormat/>
    <w:rsid w:val="00A7062F"/>
    <w:pPr>
      <w:spacing w:before="200" w:after="100"/>
    </w:pPr>
    <w:rPr>
      <w:rFonts w:ascii="Arial" w:hAnsi="Arial" w:cs="Arial"/>
      <w:b/>
      <w:color w:val="000000" w:themeColor="text1"/>
      <w:spacing w:val="2"/>
    </w:rPr>
  </w:style>
  <w:style w:type="paragraph" w:customStyle="1" w:styleId="CVzakltext">
    <w:name w:val="CV zakl text"/>
    <w:basedOn w:val="Bezodstavcovhostylu"/>
    <w:qFormat/>
    <w:rsid w:val="00A7062F"/>
    <w:pPr>
      <w:spacing w:before="40" w:after="80"/>
    </w:pPr>
    <w:rPr>
      <w:rFonts w:ascii="Arial" w:hAnsi="Arial" w:cs="Arial"/>
      <w:color w:val="000000" w:themeColor="text1"/>
      <w:spacing w:val="2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482AA7"/>
    <w:rPr>
      <w:i/>
      <w:iCs/>
      <w:color w:val="4472C4" w:themeColor="accent1"/>
    </w:rPr>
  </w:style>
  <w:style w:type="character" w:styleId="Zdraznnjemn">
    <w:name w:val="Subtle Emphasis"/>
    <w:basedOn w:val="Standardnpsmoodstavce"/>
    <w:uiPriority w:val="19"/>
    <w:locked/>
    <w:rsid w:val="004465BE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locked/>
    <w:rsid w:val="004465BE"/>
    <w:rPr>
      <w:i/>
      <w:iCs/>
    </w:rPr>
  </w:style>
  <w:style w:type="character" w:styleId="Siln">
    <w:name w:val="Strong"/>
    <w:basedOn w:val="Standardnpsmoodstavce"/>
    <w:uiPriority w:val="22"/>
    <w:rsid w:val="004465BE"/>
    <w:rPr>
      <w:b/>
      <w:bCs/>
    </w:rPr>
  </w:style>
  <w:style w:type="paragraph" w:styleId="Odstavecseseznamem">
    <w:name w:val="List Paragraph"/>
    <w:basedOn w:val="CVzakltext"/>
    <w:uiPriority w:val="34"/>
    <w:qFormat/>
    <w:rsid w:val="00406C70"/>
    <w:pPr>
      <w:spacing w:before="20" w:after="120"/>
      <w:contextualSpacing/>
    </w:pPr>
  </w:style>
  <w:style w:type="character" w:styleId="Nzevknihy">
    <w:name w:val="Book Title"/>
    <w:aliases w:val="Bold"/>
    <w:basedOn w:val="Zdraznn"/>
    <w:uiPriority w:val="33"/>
    <w:qFormat/>
    <w:rsid w:val="00733101"/>
    <w:rPr>
      <w:b/>
      <w:bCs/>
      <w:i w:val="0"/>
      <w:iCs/>
      <w:spacing w:val="0"/>
    </w:rPr>
  </w:style>
  <w:style w:type="character" w:styleId="Hypertextovodkaz">
    <w:name w:val="Hyperlink"/>
    <w:rsid w:val="00F80596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F80596"/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80596"/>
    <w:rPr>
      <w:rFonts w:ascii="Calibri" w:hAnsi="Calibri"/>
      <w:sz w:val="22"/>
      <w:szCs w:val="21"/>
    </w:rPr>
  </w:style>
  <w:style w:type="paragraph" w:styleId="Zkladntext">
    <w:name w:val="Body Text"/>
    <w:basedOn w:val="Normln"/>
    <w:link w:val="ZkladntextChar"/>
    <w:rsid w:val="00732C8B"/>
    <w:pPr>
      <w:autoSpaceDE w:val="0"/>
      <w:autoSpaceDN w:val="0"/>
      <w:adjustRightInd w:val="0"/>
    </w:pPr>
    <w:rPr>
      <w:rFonts w:ascii="Arial" w:hAnsi="Arial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32C8B"/>
    <w:rPr>
      <w:rFonts w:eastAsia="Times New Roman" w:cs="Arial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32C8B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kosta\Downloads\cesky_volejbal_hl-papir_01_s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1DCAB-32B4-4A0F-9EF0-772F5262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cesky_volejbal_hl-papir_01_sablona</Template>
  <TotalTime>10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Pakosta</dc:creator>
  <cp:keywords/>
  <dc:description/>
  <cp:lastModifiedBy>Administrator</cp:lastModifiedBy>
  <cp:revision>10</cp:revision>
  <cp:lastPrinted>2020-01-23T15:57:00Z</cp:lastPrinted>
  <dcterms:created xsi:type="dcterms:W3CDTF">2020-06-26T17:49:00Z</dcterms:created>
  <dcterms:modified xsi:type="dcterms:W3CDTF">2020-06-30T07:51:00Z</dcterms:modified>
</cp:coreProperties>
</file>