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D5" w:rsidRPr="00B61EC8" w:rsidRDefault="009C3AD5" w:rsidP="00B61EC8">
      <w:pPr>
        <w:pStyle w:val="norm00e1ln00ed"/>
        <w:spacing w:before="0" w:beforeAutospacing="0" w:after="0" w:afterAutospacing="0" w:line="320" w:lineRule="exact"/>
        <w:jc w:val="center"/>
        <w:rPr>
          <w:rStyle w:val="norm00e1ln00edchar"/>
          <w:rFonts w:ascii="Arial" w:hAnsi="Arial" w:cs="Arial"/>
          <w:b/>
          <w:bCs/>
          <w:highlight w:val="yellow"/>
        </w:rPr>
      </w:pPr>
      <w:r w:rsidRPr="00B61EC8">
        <w:rPr>
          <w:rStyle w:val="norm00e1ln00edchar"/>
          <w:rFonts w:ascii="Arial" w:hAnsi="Arial" w:cs="Arial"/>
          <w:b/>
          <w:bCs/>
        </w:rPr>
        <w:t>LIST ÚČASTNÍKA SPORTOVNÍ AKCE ………………………………………</w:t>
      </w:r>
      <w:r w:rsidR="00B61EC8">
        <w:rPr>
          <w:rStyle w:val="norm00e1ln00edchar"/>
          <w:rFonts w:ascii="Arial" w:hAnsi="Arial" w:cs="Arial"/>
          <w:b/>
          <w:bCs/>
        </w:rPr>
        <w:t>…...</w:t>
      </w:r>
    </w:p>
    <w:p w:rsidR="009C3AD5" w:rsidRPr="00B61EC8" w:rsidRDefault="009C3AD5" w:rsidP="00B61EC8">
      <w:pPr>
        <w:pStyle w:val="norm00e1ln00ed"/>
        <w:spacing w:before="0" w:beforeAutospacing="0" w:after="0" w:afterAutospacing="0" w:line="320" w:lineRule="exact"/>
        <w:jc w:val="center"/>
        <w:rPr>
          <w:rStyle w:val="norm00e1ln00edchar"/>
          <w:rFonts w:ascii="Arial" w:hAnsi="Arial" w:cs="Arial"/>
          <w:b/>
          <w:bCs/>
          <w:sz w:val="20"/>
          <w:szCs w:val="20"/>
        </w:rPr>
      </w:pPr>
      <w:r w:rsidRPr="00B61EC8">
        <w:rPr>
          <w:rStyle w:val="norm00e1ln00edchar"/>
          <w:rFonts w:ascii="Arial" w:hAnsi="Arial" w:cs="Arial"/>
          <w:b/>
          <w:bCs/>
          <w:sz w:val="20"/>
          <w:szCs w:val="20"/>
        </w:rPr>
        <w:t>konané od ………………. do ………………. v ……………………………………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Jméno a příjmení účastníka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narozen(a) 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bydliště: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rodné číslo účastníka: 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zdravotní pojišťovna: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Upozornění zákonným zástupcům: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Tento list vyplňte s maximální odpovědností!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Já, níže podepsaný zákonný zástupce, upozorňuji u shora uvedeného účastníka na: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zdravotní problémy: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alergie na: 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účastník užívá léky (včetně dávkování):  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Spojení na zákonné zástupce v době konání akce (adresy + telefony):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ind w:firstLine="720"/>
        <w:rPr>
          <w:rFonts w:ascii="Arial" w:hAnsi="Arial" w:cs="Arial"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ind w:firstLine="720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  <w:u w:val="single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  <w:u w:val="single"/>
        </w:rPr>
        <w:t>Prohlášení zákonných zástupců účastníka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jc w:val="both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Prohlašuji, že </w:t>
      </w: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ošetřující lékař nenařídil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výše jmenovanému účastníkovi změnu režimu, účastník </w:t>
      </w: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nejeví známky akutního onemocnění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(průjem, teplota apod.), a okresní hygienik ani ošetřující lékař mu nenařídili karanténní opatření. Není mi též známo, že v posledních dvou týdnech přišel účastník do styku s osobami, které onemocněly přenosnou nemocí. 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 xml:space="preserve">Prohlašuji, že shora uvedený účastník je schopen zúčastnit se výše uvedené akce. 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Jsem si vědom(a) právních následků, které by mě postihly, kdyby toto mé prohlášení nebylo pravdivé.  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lnweb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bookmarkStart w:id="0" w:name="graphic02"/>
      <w:bookmarkEnd w:id="0"/>
      <w:r w:rsidRPr="009C3AD5">
        <w:rPr>
          <w:rStyle w:val="norm00e1ln00edchar"/>
          <w:rFonts w:ascii="Arial" w:hAnsi="Arial" w:cs="Arial"/>
          <w:sz w:val="20"/>
          <w:szCs w:val="20"/>
        </w:rPr>
        <w:t>V .................................... dne ..................... 20</w:t>
      </w:r>
      <w:r w:rsidR="00AB6D7E">
        <w:rPr>
          <w:rStyle w:val="norm00e1ln00edchar"/>
          <w:rFonts w:ascii="Arial" w:hAnsi="Arial" w:cs="Arial"/>
          <w:sz w:val="20"/>
          <w:szCs w:val="20"/>
        </w:rPr>
        <w:t>20</w:t>
      </w:r>
      <w:bookmarkStart w:id="1" w:name="_GoBack"/>
      <w:bookmarkEnd w:id="1"/>
      <w:r w:rsidRPr="009C3AD5">
        <w:rPr>
          <w:rStyle w:val="norm00e1ln00edchar"/>
          <w:rFonts w:ascii="Arial" w:hAnsi="Arial" w:cs="Arial"/>
          <w:sz w:val="20"/>
          <w:szCs w:val="20"/>
        </w:rPr>
        <w:t> </w:t>
      </w:r>
    </w:p>
    <w:p w:rsid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7E476A" w:rsidRPr="009C3AD5" w:rsidRDefault="007E476A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zevknihy"/>
          <w:rFonts w:ascii="Arial" w:hAnsi="Arial" w:cs="Arial"/>
          <w:b w:val="0"/>
          <w:bCs w:val="0"/>
          <w:iCs w:val="0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podpis zákonného zástupce účastníka: </w:t>
      </w:r>
    </w:p>
    <w:sectPr w:rsidR="009C3AD5" w:rsidRPr="009C3AD5" w:rsidSect="006127F2">
      <w:headerReference w:type="default" r:id="rId8"/>
      <w:footerReference w:type="default" r:id="rId9"/>
      <w:pgSz w:w="11906" w:h="16838"/>
      <w:pgMar w:top="2268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3B" w:rsidRDefault="005F303B" w:rsidP="005C13A7">
      <w:r>
        <w:separator/>
      </w:r>
    </w:p>
  </w:endnote>
  <w:endnote w:type="continuationSeparator" w:id="0">
    <w:p w:rsidR="005F303B" w:rsidRDefault="005F303B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3" w:rsidRDefault="004723D7">
    <w:pPr>
      <w:pStyle w:val="Zpat"/>
    </w:pPr>
    <w:r>
      <w:rPr>
        <w:noProof/>
        <w:lang w:eastAsia="cs-CZ"/>
      </w:rPr>
      <w:drawing>
        <wp:inline distT="0" distB="0" distL="0" distR="0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3B" w:rsidRDefault="005F303B" w:rsidP="005C13A7">
      <w:r>
        <w:separator/>
      </w:r>
    </w:p>
  </w:footnote>
  <w:footnote w:type="continuationSeparator" w:id="0">
    <w:p w:rsidR="005F303B" w:rsidRDefault="005F303B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50165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0"/>
    <w:rsid w:val="00034F27"/>
    <w:rsid w:val="0003796D"/>
    <w:rsid w:val="00092360"/>
    <w:rsid w:val="000A5701"/>
    <w:rsid w:val="0013348F"/>
    <w:rsid w:val="001C1C92"/>
    <w:rsid w:val="001D6D11"/>
    <w:rsid w:val="002010F3"/>
    <w:rsid w:val="003F6FD3"/>
    <w:rsid w:val="00406C70"/>
    <w:rsid w:val="00427B76"/>
    <w:rsid w:val="004465BE"/>
    <w:rsid w:val="004723D7"/>
    <w:rsid w:val="00473D55"/>
    <w:rsid w:val="00482AA7"/>
    <w:rsid w:val="004B40B6"/>
    <w:rsid w:val="005C13A7"/>
    <w:rsid w:val="005F303B"/>
    <w:rsid w:val="00607482"/>
    <w:rsid w:val="006127F2"/>
    <w:rsid w:val="006501B0"/>
    <w:rsid w:val="00733101"/>
    <w:rsid w:val="00761F4D"/>
    <w:rsid w:val="007E476A"/>
    <w:rsid w:val="00880263"/>
    <w:rsid w:val="008865E6"/>
    <w:rsid w:val="008A7F64"/>
    <w:rsid w:val="009C3AD5"/>
    <w:rsid w:val="00A31E60"/>
    <w:rsid w:val="00A7062F"/>
    <w:rsid w:val="00A97683"/>
    <w:rsid w:val="00AB6D7E"/>
    <w:rsid w:val="00AF6F1D"/>
    <w:rsid w:val="00B567F5"/>
    <w:rsid w:val="00B61EC8"/>
    <w:rsid w:val="00D41D9D"/>
    <w:rsid w:val="00E74D79"/>
    <w:rsid w:val="00E7618E"/>
    <w:rsid w:val="00ED1CF9"/>
    <w:rsid w:val="00F8059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28A2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customStyle="1" w:styleId="norm00e1ln00ed">
    <w:name w:val="norm_00e1ln_00ed"/>
    <w:basedOn w:val="Normln"/>
    <w:rsid w:val="009C3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9C3AD5"/>
  </w:style>
  <w:style w:type="paragraph" w:styleId="Normlnweb">
    <w:name w:val="Normal (Web)"/>
    <w:basedOn w:val="Normln"/>
    <w:rsid w:val="009C3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339B-438A-42A0-8B72-08A03671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Jirka</cp:lastModifiedBy>
  <cp:revision>4</cp:revision>
  <cp:lastPrinted>2018-06-08T09:28:00Z</cp:lastPrinted>
  <dcterms:created xsi:type="dcterms:W3CDTF">2019-07-03T06:58:00Z</dcterms:created>
  <dcterms:modified xsi:type="dcterms:W3CDTF">2020-04-09T14:08:00Z</dcterms:modified>
</cp:coreProperties>
</file>