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highlight w:val="yellow"/>
        </w:rPr>
      </w:pPr>
      <w:r w:rsidRPr="00B61EC8">
        <w:rPr>
          <w:rStyle w:val="norm00e1ln00edchar"/>
          <w:rFonts w:ascii="Arial" w:hAnsi="Arial" w:cs="Arial"/>
          <w:b/>
          <w:bCs/>
        </w:rPr>
        <w:t>LIST ÚČASTNÍKA SPORTOVNÍ AKCE ………………………………………</w:t>
      </w:r>
      <w:r w:rsidR="00B61EC8">
        <w:rPr>
          <w:rStyle w:val="norm00e1ln00edchar"/>
          <w:rFonts w:ascii="Arial" w:hAnsi="Arial" w:cs="Arial"/>
          <w:b/>
          <w:bCs/>
        </w:rPr>
        <w:t>…...</w:t>
      </w:r>
    </w:p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B61EC8">
        <w:rPr>
          <w:rStyle w:val="norm00e1ln00edchar"/>
          <w:rFonts w:ascii="Arial" w:hAnsi="Arial" w:cs="Arial"/>
          <w:b/>
          <w:bCs/>
          <w:sz w:val="20"/>
          <w:szCs w:val="20"/>
        </w:rPr>
        <w:t>konané od ………………. do ………………. v ……………………………………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Jméno a příjmení účastníka</w:t>
      </w:r>
      <w:bookmarkStart w:id="0" w:name="_GoBack"/>
      <w:bookmarkEnd w:id="0"/>
      <w:r w:rsidRPr="009C3AD5">
        <w:rPr>
          <w:rStyle w:val="norm00e1ln00edchar"/>
          <w:rFonts w:ascii="Arial" w:hAnsi="Arial" w:cs="Arial"/>
          <w:sz w:val="20"/>
          <w:szCs w:val="20"/>
        </w:rPr>
        <w:t>:</w:t>
      </w:r>
    </w:p>
    <w:p w:rsidR="009C3AD5" w:rsidRPr="009C3AD5" w:rsidRDefault="00B1633A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Style w:val="norm00e1ln00edchar"/>
          <w:rFonts w:ascii="Arial" w:hAnsi="Arial" w:cs="Arial"/>
          <w:sz w:val="20"/>
          <w:szCs w:val="20"/>
        </w:rPr>
        <w:t>narozen(a)</w:t>
      </w:r>
      <w:r w:rsidR="009C3AD5" w:rsidRPr="009C3AD5">
        <w:rPr>
          <w:rStyle w:val="norm00e1ln00edchar"/>
          <w:rFonts w:ascii="Arial" w:hAnsi="Arial" w:cs="Arial"/>
          <w:sz w:val="20"/>
          <w:szCs w:val="20"/>
        </w:rPr>
        <w:t>:</w:t>
      </w:r>
      <w:proofErr w:type="gramEnd"/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bydliště: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rodné číslo účastníka: 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pojišťovna: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Upozornění zákonným zástupcům: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Tento list vyplňte s maximální odpovědností!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Já, níže podepsaný zákonný zástupce, upozorňuji u shora uvedeného účastníka na: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problémy: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alergie na: 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účastník užívá léky (včetně dávkování):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Spojení na zákonné zástupce v době konání akce (adresy + telefony):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  <w:t>Prohlášení zákonných zástupců účastníka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jc w:val="both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Prohlašuji, že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ošetřující lékař nenařídil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výše jmenovanému účastníkovi změnu režimu, účastník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nejeví známky akutního onemocnění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(průjem, teplota apod.), a okresní hygienik ani ošetřující lékař mu nenařídili karanténní opatření. Není mi též známo, že v posledních dvou týdnech přišel účastník do styku s osobami, které onemocněly přenosnou nemocí.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 xml:space="preserve">Prohlašuji, že shora uvedený účastník je schopen zúčastnit se výše uvedené akce.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Jsem si vědom(a) právních následků, které by mě postihly, kdyby toto mé prohlášení nebylo pravdivé.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lnweb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bookmarkStart w:id="1" w:name="graphic02"/>
      <w:bookmarkEnd w:id="1"/>
      <w:r w:rsidRPr="009C3AD5">
        <w:rPr>
          <w:rStyle w:val="norm00e1ln00edchar"/>
          <w:rFonts w:ascii="Arial" w:hAnsi="Arial" w:cs="Arial"/>
          <w:sz w:val="20"/>
          <w:szCs w:val="20"/>
        </w:rPr>
        <w:t>V .................................... dne ..................... 2019 </w:t>
      </w:r>
    </w:p>
    <w:p w:rsid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7E476A" w:rsidRPr="009C3AD5" w:rsidRDefault="007E476A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zevknihy"/>
          <w:rFonts w:ascii="Arial" w:hAnsi="Arial" w:cs="Arial"/>
          <w:b w:val="0"/>
          <w:bCs w:val="0"/>
          <w:iCs w:val="0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podpis zákonného zástupce účastníka: </w:t>
      </w:r>
    </w:p>
    <w:sectPr w:rsidR="009C3AD5" w:rsidRPr="009C3AD5" w:rsidSect="006127F2">
      <w:headerReference w:type="default" r:id="rId8"/>
      <w:footerReference w:type="default" r:id="rId9"/>
      <w:pgSz w:w="11906" w:h="16838"/>
      <w:pgMar w:top="2268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1A" w:rsidRDefault="00EB281A" w:rsidP="005C13A7">
      <w:r>
        <w:separator/>
      </w:r>
    </w:p>
  </w:endnote>
  <w:endnote w:type="continuationSeparator" w:id="0">
    <w:p w:rsidR="00EB281A" w:rsidRDefault="00EB281A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83" w:rsidRDefault="004723D7">
    <w:pPr>
      <w:pStyle w:val="Zpat"/>
    </w:pPr>
    <w:r>
      <w:rPr>
        <w:noProof/>
        <w:lang w:eastAsia="cs-CZ"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1A" w:rsidRDefault="00EB281A" w:rsidP="005C13A7">
      <w:r>
        <w:separator/>
      </w:r>
    </w:p>
  </w:footnote>
  <w:footnote w:type="continuationSeparator" w:id="0">
    <w:p w:rsidR="00EB281A" w:rsidRDefault="00EB281A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50165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0"/>
    <w:rsid w:val="00034F27"/>
    <w:rsid w:val="0003796D"/>
    <w:rsid w:val="00092360"/>
    <w:rsid w:val="000A5701"/>
    <w:rsid w:val="0013348F"/>
    <w:rsid w:val="001C1C92"/>
    <w:rsid w:val="001D6D11"/>
    <w:rsid w:val="002010F3"/>
    <w:rsid w:val="003F6FD3"/>
    <w:rsid w:val="00406C70"/>
    <w:rsid w:val="00427B76"/>
    <w:rsid w:val="004465BE"/>
    <w:rsid w:val="004723D7"/>
    <w:rsid w:val="00473D55"/>
    <w:rsid w:val="00482AA7"/>
    <w:rsid w:val="004B40B6"/>
    <w:rsid w:val="005C13A7"/>
    <w:rsid w:val="00607482"/>
    <w:rsid w:val="006127F2"/>
    <w:rsid w:val="006501B0"/>
    <w:rsid w:val="00733101"/>
    <w:rsid w:val="00761F4D"/>
    <w:rsid w:val="007E476A"/>
    <w:rsid w:val="00880263"/>
    <w:rsid w:val="008865E6"/>
    <w:rsid w:val="008A7F64"/>
    <w:rsid w:val="009C3AD5"/>
    <w:rsid w:val="00A31E60"/>
    <w:rsid w:val="00A7062F"/>
    <w:rsid w:val="00A97683"/>
    <w:rsid w:val="00AF6F1D"/>
    <w:rsid w:val="00B1633A"/>
    <w:rsid w:val="00B567F5"/>
    <w:rsid w:val="00B61EC8"/>
    <w:rsid w:val="00D41D9D"/>
    <w:rsid w:val="00E74D79"/>
    <w:rsid w:val="00E7618E"/>
    <w:rsid w:val="00EB281A"/>
    <w:rsid w:val="00ED1CF9"/>
    <w:rsid w:val="00F8059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customStyle="1" w:styleId="norm00e1ln00ed">
    <w:name w:val="norm_00e1ln_00ed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9C3AD5"/>
  </w:style>
  <w:style w:type="paragraph" w:styleId="Normlnweb">
    <w:name w:val="Normal (Web)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DCA5-4957-4C5E-BF64-A308440E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Administrator</cp:lastModifiedBy>
  <cp:revision>3</cp:revision>
  <cp:lastPrinted>2018-06-08T09:28:00Z</cp:lastPrinted>
  <dcterms:created xsi:type="dcterms:W3CDTF">2019-07-03T06:58:00Z</dcterms:created>
  <dcterms:modified xsi:type="dcterms:W3CDTF">2020-01-09T12:04:00Z</dcterms:modified>
</cp:coreProperties>
</file>